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000D2" w14:textId="2B094128" w:rsidR="00DF61AF" w:rsidRDefault="00003AAA">
      <w:r>
        <w:rPr>
          <w:noProof/>
          <w:lang w:eastAsia="en-GB"/>
        </w:rPr>
        <mc:AlternateContent>
          <mc:Choice Requires="wpg">
            <w:drawing>
              <wp:anchor distT="0" distB="0" distL="114300" distR="114300" simplePos="0" relativeHeight="251662336" behindDoc="0" locked="0" layoutInCell="1" allowOverlap="1" wp14:anchorId="7CC1CE3A" wp14:editId="5B86AC35">
                <wp:simplePos x="0" y="0"/>
                <wp:positionH relativeFrom="page">
                  <wp:align>center</wp:align>
                </wp:positionH>
                <wp:positionV relativeFrom="page">
                  <wp:align>center</wp:align>
                </wp:positionV>
                <wp:extent cx="5117465" cy="4066540"/>
                <wp:effectExtent l="0" t="0" r="6985" b="0"/>
                <wp:wrapThrough wrapText="bothSides">
                  <wp:wrapPolygon edited="0">
                    <wp:start x="8443" y="0"/>
                    <wp:lineTo x="0" y="101"/>
                    <wp:lineTo x="0" y="2732"/>
                    <wp:lineTo x="161" y="3744"/>
                    <wp:lineTo x="7719" y="4857"/>
                    <wp:lineTo x="10775" y="4857"/>
                    <wp:lineTo x="0" y="5464"/>
                    <wp:lineTo x="0" y="5869"/>
                    <wp:lineTo x="161" y="7083"/>
                    <wp:lineTo x="7076" y="8095"/>
                    <wp:lineTo x="10775" y="8095"/>
                    <wp:lineTo x="10775" y="9714"/>
                    <wp:lineTo x="17529" y="11333"/>
                    <wp:lineTo x="16805" y="11636"/>
                    <wp:lineTo x="15599" y="12648"/>
                    <wp:lineTo x="15277" y="13863"/>
                    <wp:lineTo x="15036" y="14571"/>
                    <wp:lineTo x="15117" y="16291"/>
                    <wp:lineTo x="15679" y="17809"/>
                    <wp:lineTo x="10855" y="19428"/>
                    <wp:lineTo x="17046" y="21047"/>
                    <wp:lineTo x="17046" y="21249"/>
                    <wp:lineTo x="19861" y="21249"/>
                    <wp:lineTo x="20021" y="20339"/>
                    <wp:lineTo x="18333" y="20136"/>
                    <wp:lineTo x="10775" y="19428"/>
                    <wp:lineTo x="18333" y="19428"/>
                    <wp:lineTo x="21067" y="19023"/>
                    <wp:lineTo x="21067" y="17809"/>
                    <wp:lineTo x="21549" y="16392"/>
                    <wp:lineTo x="21549" y="14369"/>
                    <wp:lineTo x="21227" y="12750"/>
                    <wp:lineTo x="19780" y="11535"/>
                    <wp:lineTo x="19298" y="11333"/>
                    <wp:lineTo x="10694" y="9714"/>
                    <wp:lineTo x="10775" y="8095"/>
                    <wp:lineTo x="12785" y="8095"/>
                    <wp:lineTo x="17609" y="6982"/>
                    <wp:lineTo x="17770" y="6172"/>
                    <wp:lineTo x="10775" y="4857"/>
                    <wp:lineTo x="14554" y="4857"/>
                    <wp:lineTo x="21469" y="3845"/>
                    <wp:lineTo x="21308" y="1214"/>
                    <wp:lineTo x="20021" y="911"/>
                    <wp:lineTo x="15036" y="0"/>
                    <wp:lineTo x="8443" y="0"/>
                  </wp:wrapPolygon>
                </wp:wrapThrough>
                <wp:docPr id="59" name="Group 59"/>
                <wp:cNvGraphicFramePr/>
                <a:graphic xmlns:a="http://schemas.openxmlformats.org/drawingml/2006/main">
                  <a:graphicData uri="http://schemas.microsoft.com/office/word/2010/wordprocessingGroup">
                    <wpg:wgp>
                      <wpg:cNvGrpSpPr/>
                      <wpg:grpSpPr>
                        <a:xfrm>
                          <a:off x="0" y="0"/>
                          <a:ext cx="5117995" cy="4067078"/>
                          <a:chOff x="0" y="200"/>
                          <a:chExt cx="5119583" cy="4067184"/>
                        </a:xfrm>
                      </wpg:grpSpPr>
                      <pic:pic xmlns:pic="http://schemas.openxmlformats.org/drawingml/2006/picture">
                        <pic:nvPicPr>
                          <pic:cNvPr id="60" name="Picture 60"/>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200"/>
                            <a:ext cx="5067300" cy="1409299"/>
                          </a:xfrm>
                          <a:prstGeom prst="rect">
                            <a:avLst/>
                          </a:prstGeom>
                          <a:noFill/>
                          <a:ln>
                            <a:noFill/>
                          </a:ln>
                        </pic:spPr>
                      </pic:pic>
                      <pic:pic xmlns:pic="http://schemas.openxmlformats.org/drawingml/2006/picture">
                        <pic:nvPicPr>
                          <pic:cNvPr id="61" name="Picture 6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573770" y="2116666"/>
                            <a:ext cx="1545813" cy="195071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36D8C45" id="Group 59" o:spid="_x0000_s1026" style="position:absolute;margin-left:0;margin-top:0;width:402.95pt;height:320.2pt;z-index:251662336;mso-position-horizontal:center;mso-position-horizontal-relative:page;mso-position-vertical:center;mso-position-vertical-relative:page;mso-width-relative:margin;mso-height-relative:margin" coordorigin=",2" coordsize="51195,4067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7" type="#_x0000_t75" style="position:absolute;top:2;width:50673;height:140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bWO/CAAAA2wAAAA8AAABkcnMvZG93bnJldi54bWxET8tqAjEU3Rf8h3AFN0UzWupjNIoWCtJC&#10;wdGNu8vkzgMnN8MkOunfm0Why8N5b3bBNOJBnastK5hOEhDEudU1lwou58/xEoTzyBoby6Tglxzs&#10;toOXDaba9nyiR+ZLEUPYpaig8r5NpXR5RQbdxLbEkStsZ9BH2JVSd9jHcNPIWZLMpcGaY0OFLX1U&#10;lN+yu1Hwvshvr1lYFcX3T1+/9Yev6yKgUqNh2K9BeAr+X/znPmoF87g+fok/QG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21jvwgAAANsAAAAPAAAAAAAAAAAAAAAAAJ8C&#10;AABkcnMvZG93bnJldi54bWxQSwUGAAAAAAQABAD3AAAAjgMAAAAA&#10;">
                  <v:imagedata r:id="rId9" o:title=""/>
                  <v:path arrowok="t"/>
                </v:shape>
                <v:shape id="Picture 61" o:spid="_x0000_s1028" type="#_x0000_t75" style="position:absolute;left:35737;top:21166;width:15458;height:195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Ylw3CAAAA2wAAAA8AAABkcnMvZG93bnJldi54bWxEj0GLwjAUhO8L/ofwFrytqXtQ6ZqKrCyo&#10;4MHqweOjeduWNi8libb+eyMIHoeZ+YZZrgbTihs5X1tWMJ0kIIgLq2suFZxPf18LED4ga2wtk4I7&#10;eVhlo48lptr2fKRbHkoRIexTVFCF0KVS+qIig35iO+Lo/VtnMETpSqkd9hFuWvmdJDNpsOa4UGFH&#10;vxUVTX41Cg5XV+aXpOGNM3JuB1wvdvteqfHnsP4BEWgI7/CrvdUKZlN4fok/QGY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GJcNwgAAANsAAAAPAAAAAAAAAAAAAAAAAJ8C&#10;AABkcnMvZG93bnJldi54bWxQSwUGAAAAAAQABAD3AAAAjgMAAAAA&#10;">
                  <v:imagedata r:id="rId10" o:title=""/>
                  <v:path arrowok="t"/>
                </v:shape>
                <w10:wrap type="through" anchorx="page" anchory="page"/>
              </v:group>
            </w:pict>
          </mc:Fallback>
        </mc:AlternateContent>
      </w:r>
      <w:r w:rsidR="00DF61AF">
        <w:br w:type="page"/>
      </w:r>
    </w:p>
    <w:p w14:paraId="28E91DC7" w14:textId="77777777" w:rsidR="00F6625E" w:rsidRDefault="00F6625E">
      <w:pPr>
        <w:rPr>
          <w:rFonts w:ascii="Helvetica" w:hAnsi="Helvetica"/>
          <w:b/>
          <w:color w:val="333333"/>
          <w:sz w:val="44"/>
          <w:szCs w:val="44"/>
        </w:rPr>
        <w:sectPr w:rsidR="00F6625E" w:rsidSect="00022832">
          <w:headerReference w:type="default" r:id="rId11"/>
          <w:footerReference w:type="default" r:id="rId12"/>
          <w:headerReference w:type="first" r:id="rId13"/>
          <w:footerReference w:type="first" r:id="rId14"/>
          <w:pgSz w:w="16840" w:h="11900" w:orient="landscape"/>
          <w:pgMar w:top="2160" w:right="1440" w:bottom="1440" w:left="1440" w:header="720" w:footer="720" w:gutter="0"/>
          <w:cols w:space="720"/>
          <w:titlePg/>
          <w:docGrid w:linePitch="360"/>
        </w:sectPr>
      </w:pPr>
    </w:p>
    <w:p w14:paraId="1270B9FB" w14:textId="77777777" w:rsidR="00003AAA" w:rsidRDefault="00003AAA" w:rsidP="00003AAA">
      <w:pPr>
        <w:rPr>
          <w:rFonts w:ascii="Helvetica" w:hAnsi="Helvetica"/>
          <w:b/>
          <w:bCs/>
          <w:color w:val="333333"/>
          <w:sz w:val="22"/>
          <w:szCs w:val="22"/>
        </w:rPr>
      </w:pPr>
      <w:r>
        <w:rPr>
          <w:rFonts w:ascii="Helvetica" w:hAnsi="Helvetica"/>
          <w:b/>
          <w:bCs/>
          <w:color w:val="333333"/>
          <w:sz w:val="22"/>
          <w:szCs w:val="22"/>
        </w:rPr>
        <w:lastRenderedPageBreak/>
        <w:t>Year 2</w:t>
      </w:r>
      <w:r w:rsidRPr="00D83577">
        <w:rPr>
          <w:rFonts w:ascii="Helvetica" w:hAnsi="Helvetica"/>
          <w:b/>
          <w:bCs/>
          <w:color w:val="333333"/>
          <w:sz w:val="22"/>
          <w:szCs w:val="22"/>
        </w:rPr>
        <w:t xml:space="preserve"> </w:t>
      </w:r>
      <w:r>
        <w:rPr>
          <w:rFonts w:ascii="Helvetica" w:hAnsi="Helvetica"/>
          <w:b/>
          <w:bCs/>
          <w:color w:val="333333"/>
          <w:sz w:val="22"/>
          <w:szCs w:val="22"/>
        </w:rPr>
        <w:t>Curriculum</w:t>
      </w:r>
      <w:r w:rsidRPr="00D83577">
        <w:rPr>
          <w:rFonts w:ascii="Helvetica" w:hAnsi="Helvetica"/>
          <w:b/>
          <w:bCs/>
          <w:color w:val="333333"/>
          <w:sz w:val="22"/>
          <w:szCs w:val="22"/>
        </w:rPr>
        <w:t xml:space="preserve"> Overview</w:t>
      </w:r>
    </w:p>
    <w:p w14:paraId="099B7E78" w14:textId="77777777" w:rsidR="00003AAA" w:rsidRDefault="00003AAA" w:rsidP="00003AAA">
      <w:pPr>
        <w:spacing w:after="40"/>
      </w:pPr>
    </w:p>
    <w:tbl>
      <w:tblPr>
        <w:tblW w:w="14377" w:type="dxa"/>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CellMar>
          <w:top w:w="227" w:type="dxa"/>
          <w:left w:w="57" w:type="dxa"/>
          <w:bottom w:w="227" w:type="dxa"/>
          <w:right w:w="57" w:type="dxa"/>
        </w:tblCellMar>
        <w:tblLook w:val="0620" w:firstRow="1" w:lastRow="0" w:firstColumn="0" w:lastColumn="0" w:noHBand="1" w:noVBand="1"/>
      </w:tblPr>
      <w:tblGrid>
        <w:gridCol w:w="40"/>
        <w:gridCol w:w="1361"/>
        <w:gridCol w:w="40"/>
        <w:gridCol w:w="1449"/>
        <w:gridCol w:w="706"/>
        <w:gridCol w:w="718"/>
        <w:gridCol w:w="1324"/>
        <w:gridCol w:w="40"/>
        <w:gridCol w:w="867"/>
        <w:gridCol w:w="659"/>
        <w:gridCol w:w="365"/>
        <w:gridCol w:w="213"/>
        <w:gridCol w:w="800"/>
        <w:gridCol w:w="263"/>
        <w:gridCol w:w="1069"/>
        <w:gridCol w:w="70"/>
        <w:gridCol w:w="1071"/>
        <w:gridCol w:w="494"/>
        <w:gridCol w:w="575"/>
        <w:gridCol w:w="157"/>
        <w:gridCol w:w="818"/>
        <w:gridCol w:w="100"/>
        <w:gridCol w:w="1118"/>
        <w:gridCol w:w="60"/>
      </w:tblGrid>
      <w:tr w:rsidR="00003AAA" w:rsidRPr="00570C7A" w14:paraId="5A18130C" w14:textId="77777777" w:rsidTr="00003AAA">
        <w:trPr>
          <w:gridAfter w:val="1"/>
          <w:wAfter w:w="60" w:type="dxa"/>
          <w:trHeight w:val="397"/>
          <w:tblHeader/>
        </w:trPr>
        <w:tc>
          <w:tcPr>
            <w:tcW w:w="1401" w:type="dxa"/>
            <w:gridSpan w:val="2"/>
            <w:shd w:val="clear" w:color="auto" w:fill="0070C0"/>
            <w:tcMar>
              <w:top w:w="44" w:type="dxa"/>
              <w:left w:w="128" w:type="dxa"/>
              <w:bottom w:w="128" w:type="dxa"/>
              <w:right w:w="44" w:type="dxa"/>
            </w:tcMar>
            <w:vAlign w:val="center"/>
            <w:hideMark/>
          </w:tcPr>
          <w:p w14:paraId="2D4F827C" w14:textId="77777777" w:rsidR="00003AAA" w:rsidRPr="00570C7A" w:rsidRDefault="00003AAA" w:rsidP="00F057BB">
            <w:pPr>
              <w:pStyle w:val="ColumnHeader"/>
              <w:rPr>
                <w:sz w:val="15"/>
                <w:szCs w:val="15"/>
              </w:rPr>
            </w:pPr>
            <w:r>
              <w:t>Subject</w:t>
            </w:r>
          </w:p>
        </w:tc>
        <w:tc>
          <w:tcPr>
            <w:tcW w:w="4237" w:type="dxa"/>
            <w:gridSpan w:val="5"/>
            <w:shd w:val="clear" w:color="auto" w:fill="0070C0"/>
            <w:tcMar>
              <w:top w:w="44" w:type="dxa"/>
              <w:left w:w="128" w:type="dxa"/>
              <w:bottom w:w="128" w:type="dxa"/>
              <w:right w:w="44" w:type="dxa"/>
            </w:tcMar>
            <w:vAlign w:val="center"/>
            <w:hideMark/>
          </w:tcPr>
          <w:p w14:paraId="5E4D8E0F" w14:textId="77777777" w:rsidR="00003AAA" w:rsidRDefault="00003AAA" w:rsidP="00F057BB">
            <w:pPr>
              <w:pStyle w:val="ColumnHeader"/>
            </w:pPr>
            <w:r>
              <w:t>Autumn</w:t>
            </w:r>
          </w:p>
          <w:p w14:paraId="604FCC6F" w14:textId="77777777" w:rsidR="00003AAA" w:rsidRPr="006B1F9C" w:rsidRDefault="00003AAA" w:rsidP="00F057BB">
            <w:pPr>
              <w:pStyle w:val="ColumnSubheader"/>
            </w:pPr>
            <w:r w:rsidRPr="006738B7">
              <w:t>Samuel Pepys</w:t>
            </w:r>
            <w:r>
              <w:t xml:space="preserve"> </w:t>
            </w:r>
            <w:r w:rsidRPr="006738B7">
              <w:t>‘London’s Burning’</w:t>
            </w:r>
          </w:p>
        </w:tc>
        <w:tc>
          <w:tcPr>
            <w:tcW w:w="4276" w:type="dxa"/>
            <w:gridSpan w:val="8"/>
            <w:shd w:val="clear" w:color="auto" w:fill="0070C0"/>
            <w:tcMar>
              <w:top w:w="44" w:type="dxa"/>
              <w:left w:w="128" w:type="dxa"/>
              <w:bottom w:w="128" w:type="dxa"/>
              <w:right w:w="44" w:type="dxa"/>
            </w:tcMar>
            <w:vAlign w:val="center"/>
            <w:hideMark/>
          </w:tcPr>
          <w:p w14:paraId="7062A93F" w14:textId="77777777" w:rsidR="00003AAA" w:rsidRDefault="00003AAA" w:rsidP="00F057BB">
            <w:pPr>
              <w:pStyle w:val="ColumnHeader"/>
            </w:pPr>
            <w:r>
              <w:t>Spring</w:t>
            </w:r>
          </w:p>
          <w:p w14:paraId="1403B772" w14:textId="77777777" w:rsidR="00003AAA" w:rsidRPr="006738B7" w:rsidRDefault="00003AAA" w:rsidP="00F057BB">
            <w:pPr>
              <w:pStyle w:val="ColumnSubheader"/>
            </w:pPr>
            <w:r w:rsidRPr="002E6375">
              <w:t>Pocahontas</w:t>
            </w:r>
            <w:r>
              <w:t xml:space="preserve"> ‘Trouble in The Tribe’</w:t>
            </w:r>
          </w:p>
        </w:tc>
        <w:tc>
          <w:tcPr>
            <w:tcW w:w="4403" w:type="dxa"/>
            <w:gridSpan w:val="8"/>
            <w:shd w:val="clear" w:color="auto" w:fill="0070C0"/>
            <w:tcMar>
              <w:top w:w="44" w:type="dxa"/>
              <w:left w:w="128" w:type="dxa"/>
              <w:bottom w:w="128" w:type="dxa"/>
              <w:right w:w="44" w:type="dxa"/>
            </w:tcMar>
            <w:vAlign w:val="center"/>
            <w:hideMark/>
          </w:tcPr>
          <w:p w14:paraId="6DA15712" w14:textId="77777777" w:rsidR="00003AAA" w:rsidRDefault="00003AAA" w:rsidP="00F057BB">
            <w:pPr>
              <w:pStyle w:val="ColumnHeader"/>
            </w:pPr>
            <w:r>
              <w:t>Summer</w:t>
            </w:r>
          </w:p>
          <w:p w14:paraId="61963264" w14:textId="77777777" w:rsidR="00003AAA" w:rsidRPr="0092713E" w:rsidRDefault="00003AAA" w:rsidP="00F057BB">
            <w:pPr>
              <w:pStyle w:val="ColumnSubheader"/>
            </w:pPr>
            <w:r w:rsidRPr="0092713E">
              <w:t>The Queen ‘The Longest Reign’</w:t>
            </w:r>
          </w:p>
        </w:tc>
      </w:tr>
      <w:tr w:rsidR="00003AAA" w:rsidRPr="00570C7A" w14:paraId="0135B408" w14:textId="77777777" w:rsidTr="00003AAA">
        <w:trPr>
          <w:gridAfter w:val="1"/>
          <w:wAfter w:w="60" w:type="dxa"/>
          <w:trHeight w:val="113"/>
        </w:trPr>
        <w:tc>
          <w:tcPr>
            <w:tcW w:w="1401" w:type="dxa"/>
            <w:gridSpan w:val="2"/>
            <w:tcMar>
              <w:top w:w="44" w:type="dxa"/>
              <w:left w:w="128" w:type="dxa"/>
              <w:bottom w:w="128" w:type="dxa"/>
              <w:right w:w="44" w:type="dxa"/>
            </w:tcMar>
            <w:hideMark/>
          </w:tcPr>
          <w:p w14:paraId="689FA2B3" w14:textId="77777777" w:rsidR="00003AAA" w:rsidRPr="00570C7A" w:rsidRDefault="00003AAA" w:rsidP="00F057BB">
            <w:pPr>
              <w:pStyle w:val="RowHeader"/>
              <w:rPr>
                <w:color w:val="424242"/>
                <w:sz w:val="14"/>
                <w:szCs w:val="14"/>
              </w:rPr>
            </w:pPr>
            <w:r>
              <w:t>English</w:t>
            </w:r>
          </w:p>
        </w:tc>
        <w:tc>
          <w:tcPr>
            <w:tcW w:w="1489" w:type="dxa"/>
            <w:gridSpan w:val="2"/>
            <w:tcMar>
              <w:top w:w="60" w:type="dxa"/>
              <w:left w:w="60" w:type="dxa"/>
              <w:bottom w:w="60" w:type="dxa"/>
              <w:right w:w="60" w:type="dxa"/>
            </w:tcMar>
            <w:hideMark/>
          </w:tcPr>
          <w:p w14:paraId="4F31AA15" w14:textId="77777777" w:rsidR="00003AAA" w:rsidRPr="0038378F" w:rsidRDefault="00003AAA" w:rsidP="00F057BB">
            <w:pPr>
              <w:pStyle w:val="BodyHeader"/>
            </w:pPr>
            <w:r w:rsidRPr="0038378F">
              <w:t>Fiction</w:t>
            </w:r>
          </w:p>
          <w:p w14:paraId="3F56C78A" w14:textId="77777777" w:rsidR="00003AAA" w:rsidRPr="0092713E" w:rsidRDefault="00003AAA" w:rsidP="00F057BB">
            <w:pPr>
              <w:jc w:val="center"/>
              <w:rPr>
                <w:rFonts w:ascii="Helvetica" w:hAnsi="Helvetica"/>
                <w:sz w:val="12"/>
                <w:szCs w:val="12"/>
              </w:rPr>
            </w:pPr>
            <w:r w:rsidRPr="0092713E">
              <w:rPr>
                <w:rFonts w:ascii="Helvetica" w:hAnsi="Helvetica"/>
                <w:sz w:val="12"/>
                <w:szCs w:val="12"/>
              </w:rPr>
              <w:t>Narrative</w:t>
            </w:r>
          </w:p>
          <w:p w14:paraId="7F31BFC9" w14:textId="77777777" w:rsidR="00003AAA" w:rsidRPr="0092713E" w:rsidRDefault="00003AAA" w:rsidP="00F057BB">
            <w:pPr>
              <w:jc w:val="center"/>
              <w:rPr>
                <w:rFonts w:ascii="Helvetica" w:hAnsi="Helvetica"/>
                <w:sz w:val="12"/>
                <w:szCs w:val="12"/>
              </w:rPr>
            </w:pPr>
            <w:r w:rsidRPr="0092713E">
              <w:rPr>
                <w:rFonts w:ascii="Helvetica" w:hAnsi="Helvetica"/>
                <w:sz w:val="12"/>
                <w:szCs w:val="12"/>
              </w:rPr>
              <w:t>Diary Entries</w:t>
            </w:r>
          </w:p>
        </w:tc>
        <w:tc>
          <w:tcPr>
            <w:tcW w:w="1424" w:type="dxa"/>
            <w:gridSpan w:val="2"/>
          </w:tcPr>
          <w:p w14:paraId="32978D3D" w14:textId="77777777" w:rsidR="00003AAA" w:rsidRPr="0080030F" w:rsidRDefault="00003AAA" w:rsidP="00F057BB">
            <w:pPr>
              <w:pStyle w:val="BodyHeader"/>
              <w:rPr>
                <w:lang w:val="fr-FR"/>
              </w:rPr>
            </w:pPr>
            <w:r w:rsidRPr="0080030F">
              <w:rPr>
                <w:lang w:val="fr-FR"/>
              </w:rPr>
              <w:t>Non-Fiction</w:t>
            </w:r>
          </w:p>
          <w:p w14:paraId="7B122384" w14:textId="77777777" w:rsidR="00003AAA" w:rsidRPr="0092713E" w:rsidRDefault="00003AAA" w:rsidP="00F057BB">
            <w:pPr>
              <w:pStyle w:val="Body"/>
            </w:pPr>
            <w:r w:rsidRPr="0092713E">
              <w:t>Biographies</w:t>
            </w:r>
          </w:p>
          <w:p w14:paraId="01E96E4D" w14:textId="77777777" w:rsidR="00003AAA" w:rsidRPr="0092713E" w:rsidRDefault="00003AAA" w:rsidP="00F057BB">
            <w:pPr>
              <w:pStyle w:val="Body"/>
            </w:pPr>
            <w:r w:rsidRPr="0092713E">
              <w:t>Newspaper Reports</w:t>
            </w:r>
          </w:p>
          <w:p w14:paraId="73393073" w14:textId="77777777" w:rsidR="00003AAA" w:rsidRPr="00570C7A" w:rsidRDefault="00003AAA" w:rsidP="00F057BB">
            <w:pPr>
              <w:pStyle w:val="Body"/>
              <w:rPr>
                <w:rFonts w:cs="Times New Roman"/>
                <w:sz w:val="18"/>
                <w:szCs w:val="18"/>
                <w:lang w:eastAsia="en-GB"/>
              </w:rPr>
            </w:pPr>
            <w:r w:rsidRPr="0092713E">
              <w:t>Instructions</w:t>
            </w:r>
          </w:p>
        </w:tc>
        <w:tc>
          <w:tcPr>
            <w:tcW w:w="1324" w:type="dxa"/>
          </w:tcPr>
          <w:p w14:paraId="7404999F" w14:textId="77777777" w:rsidR="00003AAA" w:rsidRPr="00A837DC" w:rsidRDefault="00003AAA" w:rsidP="00F057BB">
            <w:pPr>
              <w:pStyle w:val="BodyHeader"/>
            </w:pPr>
            <w:r w:rsidRPr="00A837DC">
              <w:t>Poetry</w:t>
            </w:r>
          </w:p>
          <w:p w14:paraId="6F86649E" w14:textId="77777777" w:rsidR="00003AAA" w:rsidRPr="00D5764F" w:rsidRDefault="00003AAA" w:rsidP="00F057BB">
            <w:pPr>
              <w:pStyle w:val="Body"/>
            </w:pPr>
            <w:r w:rsidRPr="00D5764F">
              <w:t>Rhyme</w:t>
            </w:r>
          </w:p>
          <w:p w14:paraId="11CEE4FB" w14:textId="77777777" w:rsidR="00003AAA" w:rsidRPr="00570C7A" w:rsidRDefault="00003AAA" w:rsidP="00F057BB">
            <w:pPr>
              <w:pStyle w:val="Body"/>
              <w:rPr>
                <w:rFonts w:cs="Times New Roman"/>
                <w:sz w:val="18"/>
                <w:szCs w:val="18"/>
                <w:lang w:eastAsia="en-GB"/>
              </w:rPr>
            </w:pPr>
            <w:r w:rsidRPr="00D5764F">
              <w:t>Shape Poems</w:t>
            </w:r>
          </w:p>
        </w:tc>
        <w:tc>
          <w:tcPr>
            <w:tcW w:w="1566" w:type="dxa"/>
            <w:gridSpan w:val="3"/>
            <w:tcMar>
              <w:top w:w="60" w:type="dxa"/>
              <w:left w:w="60" w:type="dxa"/>
              <w:bottom w:w="60" w:type="dxa"/>
              <w:right w:w="60" w:type="dxa"/>
            </w:tcMar>
            <w:hideMark/>
          </w:tcPr>
          <w:p w14:paraId="49333418" w14:textId="77777777" w:rsidR="00003AAA" w:rsidRPr="00B070E5" w:rsidRDefault="00003AAA" w:rsidP="00F057BB">
            <w:pPr>
              <w:pStyle w:val="BodyHeader"/>
            </w:pPr>
            <w:r w:rsidRPr="00B070E5">
              <w:t>Fiction</w:t>
            </w:r>
          </w:p>
          <w:p w14:paraId="4C625E6D" w14:textId="77777777" w:rsidR="00003AAA" w:rsidRPr="00931DB9" w:rsidRDefault="00003AAA" w:rsidP="00F057BB">
            <w:pPr>
              <w:pStyle w:val="Body"/>
            </w:pPr>
            <w:r w:rsidRPr="00931DB9">
              <w:t>Recounts</w:t>
            </w:r>
          </w:p>
          <w:p w14:paraId="74CD500A" w14:textId="77777777" w:rsidR="00003AAA" w:rsidRPr="00931DB9" w:rsidRDefault="00003AAA" w:rsidP="00F057BB">
            <w:pPr>
              <w:pStyle w:val="Body"/>
            </w:pPr>
            <w:r w:rsidRPr="00931DB9">
              <w:t xml:space="preserve">Traditional Tales </w:t>
            </w:r>
          </w:p>
          <w:p w14:paraId="038484AD" w14:textId="77777777" w:rsidR="00003AAA" w:rsidRPr="00931DB9" w:rsidRDefault="00003AAA" w:rsidP="00F057BB">
            <w:pPr>
              <w:pStyle w:val="Body"/>
            </w:pPr>
            <w:r w:rsidRPr="00931DB9">
              <w:t>Diaries</w:t>
            </w:r>
          </w:p>
          <w:p w14:paraId="0DE289D6" w14:textId="77777777" w:rsidR="00003AAA" w:rsidRPr="00570C7A" w:rsidRDefault="00003AAA" w:rsidP="00F057BB">
            <w:pPr>
              <w:pStyle w:val="Body"/>
              <w:rPr>
                <w:rFonts w:cs="Times New Roman"/>
                <w:sz w:val="18"/>
                <w:szCs w:val="18"/>
                <w:lang w:eastAsia="en-GB"/>
              </w:rPr>
            </w:pPr>
            <w:r w:rsidRPr="00931DB9">
              <w:t>Fantasy Stories</w:t>
            </w:r>
          </w:p>
        </w:tc>
        <w:tc>
          <w:tcPr>
            <w:tcW w:w="1378" w:type="dxa"/>
            <w:gridSpan w:val="3"/>
          </w:tcPr>
          <w:p w14:paraId="46CE97EE" w14:textId="77777777" w:rsidR="00003AAA" w:rsidRPr="0080030F" w:rsidRDefault="00003AAA" w:rsidP="00F057BB">
            <w:pPr>
              <w:pStyle w:val="BodyHeader"/>
              <w:rPr>
                <w:lang w:val="fr-FR"/>
              </w:rPr>
            </w:pPr>
            <w:r w:rsidRPr="0080030F">
              <w:rPr>
                <w:lang w:val="fr-FR"/>
              </w:rPr>
              <w:t>Non-Fiction</w:t>
            </w:r>
          </w:p>
          <w:p w14:paraId="7EA76058" w14:textId="77777777" w:rsidR="00003AAA" w:rsidRPr="00931DB9" w:rsidRDefault="00003AAA" w:rsidP="00F057BB">
            <w:pPr>
              <w:pStyle w:val="Body"/>
            </w:pPr>
            <w:r w:rsidRPr="00931DB9">
              <w:t>Instructions</w:t>
            </w:r>
          </w:p>
          <w:p w14:paraId="76281CD5" w14:textId="77777777" w:rsidR="00003AAA" w:rsidRPr="00931DB9" w:rsidRDefault="00003AAA" w:rsidP="00F057BB">
            <w:pPr>
              <w:pStyle w:val="Body"/>
            </w:pPr>
            <w:r w:rsidRPr="00931DB9">
              <w:t>Letter Writing</w:t>
            </w:r>
          </w:p>
        </w:tc>
        <w:tc>
          <w:tcPr>
            <w:tcW w:w="1332" w:type="dxa"/>
            <w:gridSpan w:val="2"/>
          </w:tcPr>
          <w:p w14:paraId="7BE703CC" w14:textId="77777777" w:rsidR="00003AAA" w:rsidRPr="00B070E5" w:rsidRDefault="00003AAA" w:rsidP="00F057BB">
            <w:pPr>
              <w:pStyle w:val="BodyHeader"/>
            </w:pPr>
            <w:r w:rsidRPr="00B070E5">
              <w:t>Poetry</w:t>
            </w:r>
          </w:p>
          <w:p w14:paraId="6889A304" w14:textId="77777777" w:rsidR="00003AAA" w:rsidRPr="00931DB9" w:rsidRDefault="00003AAA" w:rsidP="00F057BB">
            <w:pPr>
              <w:pStyle w:val="Body"/>
            </w:pPr>
            <w:r w:rsidRPr="00931DB9">
              <w:t>Traditional Poems</w:t>
            </w:r>
          </w:p>
        </w:tc>
        <w:tc>
          <w:tcPr>
            <w:tcW w:w="1635" w:type="dxa"/>
            <w:gridSpan w:val="3"/>
            <w:tcMar>
              <w:top w:w="60" w:type="dxa"/>
              <w:left w:w="60" w:type="dxa"/>
              <w:bottom w:w="60" w:type="dxa"/>
              <w:right w:w="60" w:type="dxa"/>
            </w:tcMar>
            <w:hideMark/>
          </w:tcPr>
          <w:p w14:paraId="033FBEAD" w14:textId="77777777" w:rsidR="00003AAA" w:rsidRDefault="00003AAA" w:rsidP="00F057BB">
            <w:pPr>
              <w:pStyle w:val="BodyHeader"/>
            </w:pPr>
            <w:r w:rsidRPr="00DA4CB5">
              <w:t>Fiction</w:t>
            </w:r>
          </w:p>
          <w:p w14:paraId="3F82ADBE" w14:textId="77777777" w:rsidR="00003AAA" w:rsidRPr="00931DB9" w:rsidRDefault="00003AAA" w:rsidP="00F057BB">
            <w:pPr>
              <w:pStyle w:val="Body"/>
            </w:pPr>
            <w:r w:rsidRPr="00931DB9">
              <w:t>Narrative</w:t>
            </w:r>
          </w:p>
          <w:p w14:paraId="13502307" w14:textId="77777777" w:rsidR="00003AAA" w:rsidRPr="00570C7A" w:rsidRDefault="00003AAA" w:rsidP="00F057BB">
            <w:pPr>
              <w:pStyle w:val="Body"/>
              <w:rPr>
                <w:rFonts w:cs="Times New Roman"/>
                <w:sz w:val="18"/>
                <w:szCs w:val="18"/>
                <w:lang w:eastAsia="en-GB"/>
              </w:rPr>
            </w:pPr>
            <w:r w:rsidRPr="00931DB9">
              <w:t>Plays</w:t>
            </w:r>
          </w:p>
        </w:tc>
        <w:tc>
          <w:tcPr>
            <w:tcW w:w="1550" w:type="dxa"/>
            <w:gridSpan w:val="3"/>
          </w:tcPr>
          <w:p w14:paraId="045C7539" w14:textId="77777777" w:rsidR="00003AAA" w:rsidRDefault="00003AAA" w:rsidP="00F057BB">
            <w:pPr>
              <w:pStyle w:val="BodyHeader"/>
            </w:pPr>
            <w:r w:rsidRPr="00DA4CB5">
              <w:t>Non-Fiction</w:t>
            </w:r>
          </w:p>
          <w:p w14:paraId="6A09CF97" w14:textId="77777777" w:rsidR="00003AAA" w:rsidRPr="00931DB9" w:rsidRDefault="00003AAA" w:rsidP="00F057BB">
            <w:pPr>
              <w:pStyle w:val="Body"/>
            </w:pPr>
            <w:r w:rsidRPr="00931DB9">
              <w:t>Formal Letters</w:t>
            </w:r>
          </w:p>
          <w:p w14:paraId="156DC36D" w14:textId="77777777" w:rsidR="00003AAA" w:rsidRPr="00931DB9" w:rsidRDefault="00003AAA" w:rsidP="00F057BB">
            <w:pPr>
              <w:pStyle w:val="Body"/>
            </w:pPr>
            <w:r w:rsidRPr="00931DB9">
              <w:t>Information Texts</w:t>
            </w:r>
          </w:p>
          <w:p w14:paraId="2EEEF1D5" w14:textId="77777777" w:rsidR="00003AAA" w:rsidRPr="00570C7A" w:rsidRDefault="00003AAA" w:rsidP="00F057BB">
            <w:pPr>
              <w:pStyle w:val="Body"/>
              <w:rPr>
                <w:rFonts w:cs="Times New Roman"/>
                <w:sz w:val="18"/>
                <w:szCs w:val="18"/>
                <w:lang w:eastAsia="en-GB"/>
              </w:rPr>
            </w:pPr>
            <w:r w:rsidRPr="00931DB9">
              <w:t>Persuasive Leaflets</w:t>
            </w:r>
          </w:p>
        </w:tc>
        <w:tc>
          <w:tcPr>
            <w:tcW w:w="1218" w:type="dxa"/>
            <w:gridSpan w:val="2"/>
          </w:tcPr>
          <w:p w14:paraId="1FC04BED" w14:textId="77777777" w:rsidR="00003AAA" w:rsidRDefault="00003AAA" w:rsidP="00F057BB">
            <w:pPr>
              <w:pStyle w:val="BodyHeader"/>
            </w:pPr>
            <w:r w:rsidRPr="00DA4CB5">
              <w:t>Poetry</w:t>
            </w:r>
          </w:p>
          <w:p w14:paraId="2F2D8AE1" w14:textId="77777777" w:rsidR="00003AAA" w:rsidRPr="00570C7A" w:rsidRDefault="00003AAA" w:rsidP="00F057BB">
            <w:pPr>
              <w:pStyle w:val="Body"/>
              <w:rPr>
                <w:rFonts w:cs="Times New Roman"/>
                <w:sz w:val="18"/>
                <w:szCs w:val="18"/>
                <w:lang w:eastAsia="en-GB"/>
              </w:rPr>
            </w:pPr>
            <w:r w:rsidRPr="00931DB9">
              <w:t>Celebration Poetry</w:t>
            </w:r>
          </w:p>
        </w:tc>
      </w:tr>
      <w:tr w:rsidR="00003AAA" w:rsidRPr="00570C7A" w14:paraId="27AEE863" w14:textId="77777777" w:rsidTr="00003AAA">
        <w:trPr>
          <w:gridAfter w:val="1"/>
          <w:wAfter w:w="60" w:type="dxa"/>
          <w:trHeight w:val="113"/>
        </w:trPr>
        <w:tc>
          <w:tcPr>
            <w:tcW w:w="1401" w:type="dxa"/>
            <w:gridSpan w:val="2"/>
            <w:tcMar>
              <w:top w:w="44" w:type="dxa"/>
              <w:left w:w="128" w:type="dxa"/>
              <w:bottom w:w="128" w:type="dxa"/>
              <w:right w:w="44" w:type="dxa"/>
            </w:tcMar>
            <w:hideMark/>
          </w:tcPr>
          <w:p w14:paraId="044845AA" w14:textId="77777777" w:rsidR="00003AAA" w:rsidRPr="00570C7A" w:rsidRDefault="00003AAA" w:rsidP="00F057BB">
            <w:pPr>
              <w:pStyle w:val="RowHeader"/>
              <w:rPr>
                <w:color w:val="424242"/>
                <w:sz w:val="14"/>
                <w:szCs w:val="14"/>
              </w:rPr>
            </w:pPr>
            <w:r>
              <w:t>Maths</w:t>
            </w:r>
          </w:p>
        </w:tc>
        <w:tc>
          <w:tcPr>
            <w:tcW w:w="2195" w:type="dxa"/>
            <w:gridSpan w:val="3"/>
            <w:tcMar>
              <w:top w:w="60" w:type="dxa"/>
              <w:left w:w="60" w:type="dxa"/>
              <w:bottom w:w="60" w:type="dxa"/>
              <w:right w:w="60" w:type="dxa"/>
            </w:tcMar>
            <w:hideMark/>
          </w:tcPr>
          <w:p w14:paraId="63A54B6C" w14:textId="77777777" w:rsidR="00003AAA" w:rsidRPr="00AC3ABD" w:rsidRDefault="00003AAA" w:rsidP="00F057BB">
            <w:pPr>
              <w:pStyle w:val="Body"/>
              <w:rPr>
                <w:b/>
                <w:sz w:val="14"/>
                <w:szCs w:val="14"/>
                <w:lang w:eastAsia="en-GB"/>
              </w:rPr>
            </w:pPr>
            <w:r w:rsidRPr="00AC3ABD">
              <w:rPr>
                <w:b/>
                <w:sz w:val="14"/>
                <w:szCs w:val="14"/>
                <w:lang w:eastAsia="en-GB"/>
              </w:rPr>
              <w:t>Number &amp; Place Value</w:t>
            </w:r>
          </w:p>
          <w:p w14:paraId="574B4A34" w14:textId="77777777" w:rsidR="00003AAA" w:rsidRPr="00AC3ABD" w:rsidRDefault="00003AAA" w:rsidP="00F057BB">
            <w:pPr>
              <w:pStyle w:val="Body"/>
              <w:rPr>
                <w:b/>
                <w:sz w:val="14"/>
                <w:szCs w:val="14"/>
                <w:lang w:eastAsia="en-GB"/>
              </w:rPr>
            </w:pPr>
            <w:r w:rsidRPr="00AC3ABD">
              <w:rPr>
                <w:b/>
                <w:sz w:val="14"/>
                <w:szCs w:val="14"/>
                <w:lang w:eastAsia="en-GB"/>
              </w:rPr>
              <w:t>Addition &amp; Subtraction</w:t>
            </w:r>
          </w:p>
          <w:p w14:paraId="7E6A90EB" w14:textId="77777777" w:rsidR="00003AAA" w:rsidRPr="00AC3ABD" w:rsidRDefault="00003AAA" w:rsidP="00F057BB">
            <w:pPr>
              <w:pStyle w:val="BodyHeader"/>
            </w:pPr>
            <w:r w:rsidRPr="00AC3ABD">
              <w:t xml:space="preserve">Geometry – </w:t>
            </w:r>
            <w:r w:rsidRPr="00AC3ABD">
              <w:rPr>
                <w:b w:val="0"/>
              </w:rPr>
              <w:t>Position &amp; direction</w:t>
            </w:r>
          </w:p>
        </w:tc>
        <w:tc>
          <w:tcPr>
            <w:tcW w:w="2042" w:type="dxa"/>
            <w:gridSpan w:val="2"/>
          </w:tcPr>
          <w:p w14:paraId="59467404" w14:textId="77777777" w:rsidR="00003AAA" w:rsidRPr="00AC3ABD" w:rsidRDefault="00003AAA" w:rsidP="00F057BB">
            <w:pPr>
              <w:pStyle w:val="Body"/>
              <w:rPr>
                <w:b/>
                <w:sz w:val="14"/>
                <w:szCs w:val="14"/>
              </w:rPr>
            </w:pPr>
            <w:r w:rsidRPr="00AC3ABD">
              <w:rPr>
                <w:b/>
                <w:sz w:val="14"/>
                <w:szCs w:val="14"/>
              </w:rPr>
              <w:t>Multiplication &amp; Division</w:t>
            </w:r>
          </w:p>
          <w:p w14:paraId="7EDDA5F9" w14:textId="77777777" w:rsidR="00003AAA" w:rsidRPr="00AC3ABD" w:rsidRDefault="00003AAA" w:rsidP="00F057BB">
            <w:pPr>
              <w:pStyle w:val="Body"/>
              <w:rPr>
                <w:sz w:val="14"/>
                <w:szCs w:val="14"/>
                <w:lang w:eastAsia="en-GB"/>
              </w:rPr>
            </w:pPr>
            <w:r w:rsidRPr="00AC3ABD">
              <w:rPr>
                <w:b/>
                <w:sz w:val="14"/>
                <w:szCs w:val="14"/>
                <w:lang w:eastAsia="en-GB"/>
              </w:rPr>
              <w:t xml:space="preserve">Measurement </w:t>
            </w:r>
            <w:r w:rsidRPr="00AC3ABD">
              <w:rPr>
                <w:sz w:val="14"/>
                <w:szCs w:val="14"/>
                <w:lang w:eastAsia="en-GB"/>
              </w:rPr>
              <w:t>– Mass &amp; length</w:t>
            </w:r>
          </w:p>
          <w:p w14:paraId="18355093" w14:textId="77777777" w:rsidR="00003AAA" w:rsidRPr="00AC3ABD" w:rsidRDefault="00003AAA" w:rsidP="00F057BB">
            <w:pPr>
              <w:pStyle w:val="Body"/>
              <w:rPr>
                <w:b/>
                <w:sz w:val="14"/>
                <w:szCs w:val="14"/>
              </w:rPr>
            </w:pPr>
            <w:r w:rsidRPr="00AC3ABD">
              <w:rPr>
                <w:b/>
                <w:sz w:val="14"/>
                <w:szCs w:val="14"/>
                <w:lang w:eastAsia="en-GB"/>
              </w:rPr>
              <w:t>Statistics</w:t>
            </w:r>
          </w:p>
          <w:p w14:paraId="5060C87B" w14:textId="77777777" w:rsidR="00003AAA" w:rsidRDefault="00003AAA" w:rsidP="00F057BB">
            <w:pPr>
              <w:pStyle w:val="BodyHeader"/>
              <w:rPr>
                <w:b w:val="0"/>
              </w:rPr>
            </w:pPr>
            <w:r w:rsidRPr="00AC3ABD">
              <w:t xml:space="preserve">Measurement </w:t>
            </w:r>
            <w:r>
              <w:t>–</w:t>
            </w:r>
            <w:r w:rsidRPr="00AC3ABD">
              <w:t xml:space="preserve"> </w:t>
            </w:r>
            <w:r w:rsidRPr="00AC3ABD">
              <w:rPr>
                <w:b w:val="0"/>
              </w:rPr>
              <w:t>Time</w:t>
            </w:r>
          </w:p>
          <w:p w14:paraId="2BF7EF8D" w14:textId="77777777" w:rsidR="00003AAA" w:rsidRPr="006234EF" w:rsidRDefault="00003AAA" w:rsidP="00F057BB">
            <w:pPr>
              <w:pStyle w:val="Body"/>
            </w:pPr>
          </w:p>
        </w:tc>
        <w:tc>
          <w:tcPr>
            <w:tcW w:w="2144" w:type="dxa"/>
            <w:gridSpan w:val="5"/>
            <w:tcMar>
              <w:top w:w="60" w:type="dxa"/>
              <w:left w:w="60" w:type="dxa"/>
              <w:bottom w:w="60" w:type="dxa"/>
              <w:right w:w="60" w:type="dxa"/>
            </w:tcMar>
            <w:hideMark/>
          </w:tcPr>
          <w:p w14:paraId="61ADB808" w14:textId="77777777" w:rsidR="00003AAA" w:rsidRPr="00AC3ABD" w:rsidRDefault="00003AAA" w:rsidP="00F057BB">
            <w:pPr>
              <w:pStyle w:val="Body"/>
              <w:rPr>
                <w:b/>
                <w:sz w:val="14"/>
                <w:szCs w:val="14"/>
                <w:lang w:eastAsia="en-GB"/>
              </w:rPr>
            </w:pPr>
            <w:r w:rsidRPr="00AC3ABD">
              <w:rPr>
                <w:b/>
                <w:sz w:val="14"/>
                <w:szCs w:val="14"/>
                <w:lang w:eastAsia="en-GB"/>
              </w:rPr>
              <w:t>Number &amp; Place Value</w:t>
            </w:r>
          </w:p>
          <w:p w14:paraId="6079F381" w14:textId="77777777" w:rsidR="00003AAA" w:rsidRPr="00AC3ABD" w:rsidRDefault="00003AAA" w:rsidP="00F057BB">
            <w:pPr>
              <w:pStyle w:val="Body"/>
              <w:rPr>
                <w:b/>
                <w:sz w:val="14"/>
                <w:szCs w:val="14"/>
                <w:lang w:eastAsia="en-GB"/>
              </w:rPr>
            </w:pPr>
            <w:r w:rsidRPr="00AC3ABD">
              <w:rPr>
                <w:b/>
                <w:sz w:val="14"/>
                <w:szCs w:val="14"/>
                <w:lang w:eastAsia="en-GB"/>
              </w:rPr>
              <w:t>Addition &amp; Subtraction</w:t>
            </w:r>
          </w:p>
          <w:p w14:paraId="417F8B95" w14:textId="77777777" w:rsidR="00003AAA" w:rsidRPr="00AC3ABD" w:rsidRDefault="00003AAA" w:rsidP="00F057BB">
            <w:pPr>
              <w:pStyle w:val="BodyHeader"/>
            </w:pPr>
            <w:r w:rsidRPr="00AC3ABD">
              <w:t xml:space="preserve">Measurement – </w:t>
            </w:r>
            <w:r w:rsidRPr="00AC3ABD">
              <w:rPr>
                <w:b w:val="0"/>
              </w:rPr>
              <w:t>Money</w:t>
            </w:r>
          </w:p>
        </w:tc>
        <w:tc>
          <w:tcPr>
            <w:tcW w:w="2132" w:type="dxa"/>
            <w:gridSpan w:val="3"/>
          </w:tcPr>
          <w:p w14:paraId="551AA64C" w14:textId="77777777" w:rsidR="00003AAA" w:rsidRPr="00AC3ABD" w:rsidRDefault="00003AAA" w:rsidP="00F057BB">
            <w:pPr>
              <w:pStyle w:val="Body"/>
              <w:rPr>
                <w:b/>
                <w:sz w:val="14"/>
                <w:szCs w:val="14"/>
              </w:rPr>
            </w:pPr>
            <w:r w:rsidRPr="00AC3ABD">
              <w:rPr>
                <w:b/>
                <w:sz w:val="14"/>
                <w:szCs w:val="14"/>
              </w:rPr>
              <w:t>Multiplication &amp; Division</w:t>
            </w:r>
          </w:p>
          <w:p w14:paraId="7A6AA346" w14:textId="77777777" w:rsidR="00003AAA" w:rsidRPr="00AC3ABD" w:rsidRDefault="00003AAA" w:rsidP="00F057BB">
            <w:pPr>
              <w:pStyle w:val="Body"/>
              <w:rPr>
                <w:sz w:val="14"/>
                <w:szCs w:val="14"/>
                <w:lang w:eastAsia="en-GB"/>
              </w:rPr>
            </w:pPr>
            <w:r w:rsidRPr="00AC3ABD">
              <w:rPr>
                <w:b/>
                <w:sz w:val="14"/>
                <w:szCs w:val="14"/>
                <w:lang w:eastAsia="en-GB"/>
              </w:rPr>
              <w:t>Geometry</w:t>
            </w:r>
            <w:r w:rsidRPr="00AC3ABD">
              <w:rPr>
                <w:sz w:val="14"/>
                <w:szCs w:val="14"/>
                <w:lang w:eastAsia="en-GB"/>
              </w:rPr>
              <w:t xml:space="preserve"> – properties of shapes</w:t>
            </w:r>
          </w:p>
          <w:p w14:paraId="6806A352" w14:textId="77777777" w:rsidR="00003AAA" w:rsidRPr="00AC3ABD" w:rsidRDefault="00003AAA" w:rsidP="00F057BB">
            <w:pPr>
              <w:pStyle w:val="BodyHeader"/>
            </w:pPr>
            <w:r w:rsidRPr="00AC3ABD">
              <w:t>Fractions</w:t>
            </w:r>
          </w:p>
        </w:tc>
        <w:tc>
          <w:tcPr>
            <w:tcW w:w="2367" w:type="dxa"/>
            <w:gridSpan w:val="5"/>
            <w:tcMar>
              <w:top w:w="60" w:type="dxa"/>
              <w:left w:w="60" w:type="dxa"/>
              <w:bottom w:w="60" w:type="dxa"/>
              <w:right w:w="60" w:type="dxa"/>
            </w:tcMar>
            <w:hideMark/>
          </w:tcPr>
          <w:p w14:paraId="61B47A65" w14:textId="77777777" w:rsidR="00003AAA" w:rsidRPr="00AC3ABD" w:rsidRDefault="00003AAA" w:rsidP="00F057BB">
            <w:pPr>
              <w:pStyle w:val="Body"/>
              <w:rPr>
                <w:b/>
                <w:sz w:val="14"/>
                <w:szCs w:val="14"/>
                <w:lang w:eastAsia="en-GB"/>
              </w:rPr>
            </w:pPr>
            <w:r w:rsidRPr="00AC3ABD">
              <w:rPr>
                <w:b/>
                <w:sz w:val="14"/>
                <w:szCs w:val="14"/>
                <w:lang w:eastAsia="en-GB"/>
              </w:rPr>
              <w:t>Addition &amp; Subtraction</w:t>
            </w:r>
          </w:p>
          <w:p w14:paraId="63C86D53" w14:textId="77777777" w:rsidR="00003AAA" w:rsidRPr="00AC3ABD" w:rsidRDefault="00003AAA" w:rsidP="00F057BB">
            <w:pPr>
              <w:pStyle w:val="Body"/>
              <w:rPr>
                <w:b/>
                <w:sz w:val="14"/>
                <w:szCs w:val="14"/>
              </w:rPr>
            </w:pPr>
            <w:r w:rsidRPr="00AC3ABD">
              <w:rPr>
                <w:b/>
                <w:sz w:val="14"/>
                <w:szCs w:val="14"/>
                <w:lang w:eastAsia="en-GB"/>
              </w:rPr>
              <w:t xml:space="preserve">Measurement </w:t>
            </w:r>
            <w:r w:rsidRPr="00AC3ABD">
              <w:rPr>
                <w:sz w:val="14"/>
                <w:szCs w:val="14"/>
                <w:lang w:eastAsia="en-GB"/>
              </w:rPr>
              <w:t>- Time</w:t>
            </w:r>
          </w:p>
          <w:p w14:paraId="1B16F3EE" w14:textId="77777777" w:rsidR="00003AAA" w:rsidRPr="00AC3ABD" w:rsidRDefault="00003AAA" w:rsidP="00F057BB">
            <w:pPr>
              <w:pStyle w:val="BodyHeader"/>
            </w:pPr>
            <w:r w:rsidRPr="00AC3ABD">
              <w:t xml:space="preserve">Measurement – </w:t>
            </w:r>
            <w:r w:rsidRPr="00AC3ABD">
              <w:rPr>
                <w:b w:val="0"/>
              </w:rPr>
              <w:t>Capacity, volume &amp; temperature</w:t>
            </w:r>
          </w:p>
        </w:tc>
        <w:tc>
          <w:tcPr>
            <w:tcW w:w="2036" w:type="dxa"/>
            <w:gridSpan w:val="3"/>
          </w:tcPr>
          <w:p w14:paraId="5A989EB7" w14:textId="77777777" w:rsidR="00003AAA" w:rsidRPr="00AC3ABD" w:rsidRDefault="00003AAA" w:rsidP="00F057BB">
            <w:pPr>
              <w:pStyle w:val="Body"/>
              <w:rPr>
                <w:b/>
                <w:sz w:val="14"/>
                <w:szCs w:val="14"/>
              </w:rPr>
            </w:pPr>
            <w:r w:rsidRPr="00AC3ABD">
              <w:rPr>
                <w:b/>
                <w:sz w:val="14"/>
                <w:szCs w:val="14"/>
              </w:rPr>
              <w:t>Multiplication &amp; Division</w:t>
            </w:r>
          </w:p>
          <w:p w14:paraId="2C0DC798" w14:textId="77777777" w:rsidR="00003AAA" w:rsidRPr="00AC3ABD" w:rsidRDefault="00003AAA" w:rsidP="00F057BB">
            <w:pPr>
              <w:pStyle w:val="BodyHeader"/>
            </w:pPr>
            <w:r w:rsidRPr="00AC3ABD">
              <w:t>Fractions</w:t>
            </w:r>
          </w:p>
        </w:tc>
      </w:tr>
      <w:tr w:rsidR="00003AAA" w:rsidRPr="00570C7A" w14:paraId="6D6C7306" w14:textId="77777777" w:rsidTr="00003AAA">
        <w:tblPrEx>
          <w:jc w:val="center"/>
        </w:tblPrEx>
        <w:trPr>
          <w:gridBefore w:val="1"/>
          <w:wBefore w:w="40" w:type="dxa"/>
          <w:jc w:val="center"/>
        </w:trPr>
        <w:tc>
          <w:tcPr>
            <w:tcW w:w="1401" w:type="dxa"/>
            <w:gridSpan w:val="2"/>
            <w:tcMar>
              <w:top w:w="44" w:type="dxa"/>
              <w:left w:w="128" w:type="dxa"/>
              <w:bottom w:w="128" w:type="dxa"/>
              <w:right w:w="44" w:type="dxa"/>
            </w:tcMar>
            <w:vAlign w:val="center"/>
            <w:hideMark/>
          </w:tcPr>
          <w:p w14:paraId="7C15F374" w14:textId="77777777" w:rsidR="00003AAA" w:rsidRDefault="00003AAA" w:rsidP="00F057BB">
            <w:pPr>
              <w:pStyle w:val="RowHeader"/>
            </w:pPr>
            <w:r>
              <w:t>Geography</w:t>
            </w:r>
          </w:p>
          <w:p w14:paraId="7129B302" w14:textId="77777777" w:rsidR="00003AAA" w:rsidRPr="00570C7A" w:rsidRDefault="00003AAA" w:rsidP="00F057BB">
            <w:pPr>
              <w:pStyle w:val="RowHeader"/>
            </w:pPr>
          </w:p>
        </w:tc>
        <w:tc>
          <w:tcPr>
            <w:tcW w:w="4237" w:type="dxa"/>
            <w:gridSpan w:val="5"/>
            <w:tcMar>
              <w:top w:w="60" w:type="dxa"/>
              <w:left w:w="60" w:type="dxa"/>
              <w:bottom w:w="60" w:type="dxa"/>
              <w:right w:w="60" w:type="dxa"/>
            </w:tcMar>
            <w:vAlign w:val="center"/>
          </w:tcPr>
          <w:p w14:paraId="67C535F5" w14:textId="77777777" w:rsidR="00003AAA" w:rsidRPr="00570C7A" w:rsidRDefault="00003AAA" w:rsidP="00F057BB">
            <w:pPr>
              <w:pStyle w:val="Body"/>
              <w:rPr>
                <w:rFonts w:cs="Times New Roman"/>
                <w:sz w:val="18"/>
                <w:szCs w:val="18"/>
                <w:lang w:eastAsia="en-GB"/>
              </w:rPr>
            </w:pPr>
          </w:p>
        </w:tc>
        <w:tc>
          <w:tcPr>
            <w:tcW w:w="867" w:type="dxa"/>
            <w:tcMar>
              <w:top w:w="60" w:type="dxa"/>
              <w:left w:w="60" w:type="dxa"/>
              <w:bottom w:w="60" w:type="dxa"/>
              <w:right w:w="60" w:type="dxa"/>
            </w:tcMar>
            <w:vAlign w:val="center"/>
          </w:tcPr>
          <w:p w14:paraId="13B3D6F1" w14:textId="77777777" w:rsidR="00003AAA" w:rsidRDefault="00003AAA" w:rsidP="00F057BB">
            <w:pPr>
              <w:pStyle w:val="BodyHeader"/>
            </w:pPr>
            <w:r>
              <w:t>Place Knowledge</w:t>
            </w:r>
          </w:p>
          <w:p w14:paraId="75499458" w14:textId="77777777" w:rsidR="00003AAA" w:rsidRPr="00BE301C" w:rsidRDefault="00003AAA" w:rsidP="00F057BB">
            <w:pPr>
              <w:pStyle w:val="Body"/>
            </w:pPr>
            <w:r>
              <w:t>Describing similarities and differences between places lived in by different tribes.</w:t>
            </w:r>
          </w:p>
        </w:tc>
        <w:tc>
          <w:tcPr>
            <w:tcW w:w="1024" w:type="dxa"/>
            <w:gridSpan w:val="2"/>
            <w:vAlign w:val="center"/>
          </w:tcPr>
          <w:p w14:paraId="22CCE809" w14:textId="77777777" w:rsidR="00003AAA" w:rsidRDefault="00003AAA" w:rsidP="00F057BB">
            <w:pPr>
              <w:pStyle w:val="BodyHeader"/>
            </w:pPr>
            <w:r w:rsidRPr="00C40495">
              <w:t>Location</w:t>
            </w:r>
            <w:r>
              <w:t>al</w:t>
            </w:r>
            <w:r w:rsidRPr="00C40495">
              <w:t xml:space="preserve"> Knowledg</w:t>
            </w:r>
            <w:r>
              <w:t>e</w:t>
            </w:r>
          </w:p>
          <w:p w14:paraId="29EE62AF" w14:textId="77777777" w:rsidR="00003AAA" w:rsidRPr="00570C7A" w:rsidRDefault="00003AAA" w:rsidP="00F057BB">
            <w:pPr>
              <w:pStyle w:val="Body"/>
              <w:rPr>
                <w:sz w:val="18"/>
                <w:szCs w:val="18"/>
              </w:rPr>
            </w:pPr>
            <w:r w:rsidRPr="00BE301C">
              <w:t>Planning routes and describing the key features of places using geographical vocabulary</w:t>
            </w:r>
            <w:r>
              <w:t>.</w:t>
            </w:r>
          </w:p>
        </w:tc>
        <w:tc>
          <w:tcPr>
            <w:tcW w:w="1276" w:type="dxa"/>
            <w:gridSpan w:val="3"/>
            <w:vAlign w:val="center"/>
          </w:tcPr>
          <w:p w14:paraId="394C9D01" w14:textId="77777777" w:rsidR="00003AAA" w:rsidRPr="00C40495" w:rsidRDefault="00003AAA" w:rsidP="00F057BB">
            <w:pPr>
              <w:pStyle w:val="BodyHeader"/>
            </w:pPr>
            <w:r w:rsidRPr="00C40495">
              <w:t>Human and Physical Geography</w:t>
            </w:r>
          </w:p>
          <w:p w14:paraId="4B300980" w14:textId="77777777" w:rsidR="00003AAA" w:rsidRPr="00BE301C" w:rsidRDefault="00003AAA" w:rsidP="00F057BB">
            <w:pPr>
              <w:pStyle w:val="Body"/>
            </w:pPr>
            <w:r>
              <w:t>Learning about droughts and how they affect the land and lives. Studying tribe job roles in different geographical locations.</w:t>
            </w:r>
          </w:p>
        </w:tc>
        <w:tc>
          <w:tcPr>
            <w:tcW w:w="1139" w:type="dxa"/>
            <w:gridSpan w:val="2"/>
            <w:vAlign w:val="center"/>
          </w:tcPr>
          <w:p w14:paraId="0CE9610C" w14:textId="77777777" w:rsidR="00003AAA" w:rsidRDefault="00003AAA" w:rsidP="00F057BB">
            <w:pPr>
              <w:pStyle w:val="BodyHeader"/>
            </w:pPr>
            <w:r>
              <w:t>Geography Skills and Fieldwork</w:t>
            </w:r>
          </w:p>
          <w:p w14:paraId="703CD243" w14:textId="77777777" w:rsidR="00003AAA" w:rsidRPr="00570C7A" w:rsidRDefault="00003AAA" w:rsidP="00F057BB">
            <w:pPr>
              <w:pStyle w:val="Body"/>
              <w:rPr>
                <w:sz w:val="18"/>
                <w:szCs w:val="18"/>
              </w:rPr>
            </w:pPr>
            <w:r w:rsidRPr="00C40495">
              <w:t>Using geographical language and language in relation to position and direction.</w:t>
            </w:r>
          </w:p>
        </w:tc>
        <w:tc>
          <w:tcPr>
            <w:tcW w:w="1071" w:type="dxa"/>
            <w:tcMar>
              <w:top w:w="60" w:type="dxa"/>
              <w:left w:w="60" w:type="dxa"/>
              <w:bottom w:w="60" w:type="dxa"/>
              <w:right w:w="60" w:type="dxa"/>
            </w:tcMar>
            <w:vAlign w:val="center"/>
            <w:hideMark/>
          </w:tcPr>
          <w:p w14:paraId="685B4A6D" w14:textId="77777777" w:rsidR="00003AAA" w:rsidRPr="002E6375" w:rsidRDefault="00003AAA" w:rsidP="00F057BB">
            <w:pPr>
              <w:pStyle w:val="BodyHeader"/>
            </w:pPr>
            <w:r>
              <w:t>Place Knowledge</w:t>
            </w:r>
          </w:p>
          <w:p w14:paraId="11431BA1" w14:textId="77777777" w:rsidR="00003AAA" w:rsidRDefault="00003AAA" w:rsidP="00F057BB">
            <w:pPr>
              <w:pStyle w:val="Body"/>
            </w:pPr>
            <w:r>
              <w:rPr>
                <w:rFonts w:cs="Arial"/>
              </w:rPr>
              <w:t>Describing similarities and differences between the UK and other parts of the world. Locating landmarks of London and our own locality.</w:t>
            </w:r>
          </w:p>
        </w:tc>
        <w:tc>
          <w:tcPr>
            <w:tcW w:w="1069" w:type="dxa"/>
            <w:gridSpan w:val="2"/>
            <w:vAlign w:val="center"/>
          </w:tcPr>
          <w:p w14:paraId="5687B5C5" w14:textId="77777777" w:rsidR="00003AAA" w:rsidRDefault="00003AAA" w:rsidP="00F057BB">
            <w:pPr>
              <w:pStyle w:val="BodyHeader"/>
            </w:pPr>
            <w:r>
              <w:t>Locational Knowledge</w:t>
            </w:r>
            <w:r w:rsidRPr="002E6375">
              <w:t xml:space="preserve"> </w:t>
            </w:r>
          </w:p>
          <w:p w14:paraId="2F552EF1" w14:textId="77777777" w:rsidR="00003AAA" w:rsidRPr="002E6375" w:rsidRDefault="00003AAA" w:rsidP="00F057BB">
            <w:pPr>
              <w:pStyle w:val="Body"/>
            </w:pPr>
            <w:r w:rsidRPr="002E6375">
              <w:t xml:space="preserve">Identify the countries in the United Kingdom </w:t>
            </w:r>
            <w:r>
              <w:t>and their capital cities. Locating Commonwealth countries.</w:t>
            </w:r>
          </w:p>
        </w:tc>
        <w:tc>
          <w:tcPr>
            <w:tcW w:w="1075" w:type="dxa"/>
            <w:gridSpan w:val="3"/>
            <w:vAlign w:val="center"/>
          </w:tcPr>
          <w:p w14:paraId="71F6AE5C" w14:textId="77777777" w:rsidR="00003AAA" w:rsidRDefault="00003AAA" w:rsidP="00F057BB">
            <w:pPr>
              <w:pStyle w:val="BodyHeader"/>
            </w:pPr>
            <w:r>
              <w:t>Geography Skills and Fieldwork</w:t>
            </w:r>
          </w:p>
          <w:p w14:paraId="1F8C0552" w14:textId="77777777" w:rsidR="00003AAA" w:rsidRDefault="00003AAA" w:rsidP="00F057BB">
            <w:pPr>
              <w:pStyle w:val="Body"/>
            </w:pPr>
            <w:r w:rsidRPr="001D618D">
              <w:t>Using atlases, globes and maps to locate countries and cities</w:t>
            </w:r>
            <w:r>
              <w:t xml:space="preserve"> in the United Kingdom</w:t>
            </w:r>
            <w:r w:rsidRPr="001D618D">
              <w:t>. Using geographical language to describe locations.</w:t>
            </w:r>
          </w:p>
        </w:tc>
        <w:tc>
          <w:tcPr>
            <w:tcW w:w="1178" w:type="dxa"/>
            <w:gridSpan w:val="2"/>
            <w:vAlign w:val="center"/>
          </w:tcPr>
          <w:p w14:paraId="59B4E50B" w14:textId="77777777" w:rsidR="00003AAA" w:rsidRDefault="00003AAA" w:rsidP="00F057BB">
            <w:pPr>
              <w:pStyle w:val="BodyHeader"/>
            </w:pPr>
            <w:r w:rsidRPr="001D618D">
              <w:t>Human &amp; Physical Geography</w:t>
            </w:r>
          </w:p>
          <w:p w14:paraId="0BC3B110" w14:textId="77777777" w:rsidR="00003AAA" w:rsidRPr="00BF5080" w:rsidRDefault="00003AAA" w:rsidP="00F057BB">
            <w:pPr>
              <w:pStyle w:val="Body"/>
            </w:pPr>
            <w:r>
              <w:t>Identifying and comparing climates and weather patterns. Comparing homes around the world.</w:t>
            </w:r>
          </w:p>
        </w:tc>
      </w:tr>
    </w:tbl>
    <w:p w14:paraId="7485A091" w14:textId="77777777" w:rsidR="00003AAA" w:rsidRDefault="00003AAA" w:rsidP="00003AAA">
      <w:pPr>
        <w:rPr>
          <w:rFonts w:ascii="Helvetica" w:hAnsi="Helvetica"/>
          <w:sz w:val="20"/>
          <w:szCs w:val="20"/>
        </w:rPr>
      </w:pPr>
    </w:p>
    <w:p w14:paraId="456DD063" w14:textId="77777777" w:rsidR="00003AAA" w:rsidRDefault="00003AAA" w:rsidP="00003AAA">
      <w:pPr>
        <w:rPr>
          <w:rFonts w:ascii="Helvetica" w:hAnsi="Helvetica"/>
          <w:sz w:val="20"/>
          <w:szCs w:val="20"/>
        </w:rPr>
      </w:pPr>
    </w:p>
    <w:tbl>
      <w:tblPr>
        <w:tblW w:w="14295" w:type="dxa"/>
        <w:jc w:val="center"/>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CellMar>
          <w:top w:w="227" w:type="dxa"/>
          <w:left w:w="57" w:type="dxa"/>
          <w:bottom w:w="227" w:type="dxa"/>
          <w:right w:w="57" w:type="dxa"/>
        </w:tblCellMar>
        <w:tblLook w:val="0620" w:firstRow="1" w:lastRow="0" w:firstColumn="0" w:lastColumn="0" w:noHBand="1" w:noVBand="1"/>
      </w:tblPr>
      <w:tblGrid>
        <w:gridCol w:w="1122"/>
        <w:gridCol w:w="108"/>
        <w:gridCol w:w="965"/>
        <w:gridCol w:w="998"/>
        <w:gridCol w:w="184"/>
        <w:gridCol w:w="842"/>
        <w:gridCol w:w="1183"/>
        <w:gridCol w:w="1046"/>
        <w:gridCol w:w="919"/>
        <w:gridCol w:w="95"/>
        <w:gridCol w:w="1027"/>
        <w:gridCol w:w="1166"/>
        <w:gridCol w:w="1255"/>
        <w:gridCol w:w="1032"/>
        <w:gridCol w:w="157"/>
        <w:gridCol w:w="1020"/>
        <w:gridCol w:w="1176"/>
      </w:tblGrid>
      <w:tr w:rsidR="00003AAA" w:rsidRPr="0092713E" w14:paraId="184A4528" w14:textId="77777777" w:rsidTr="00003AAA">
        <w:trPr>
          <w:trHeight w:val="397"/>
          <w:tblHeader/>
          <w:jc w:val="center"/>
        </w:trPr>
        <w:tc>
          <w:tcPr>
            <w:tcW w:w="1122" w:type="dxa"/>
            <w:shd w:val="clear" w:color="auto" w:fill="0070C0"/>
            <w:tcMar>
              <w:top w:w="44" w:type="dxa"/>
              <w:left w:w="128" w:type="dxa"/>
              <w:bottom w:w="128" w:type="dxa"/>
              <w:right w:w="44" w:type="dxa"/>
            </w:tcMar>
            <w:vAlign w:val="center"/>
            <w:hideMark/>
          </w:tcPr>
          <w:p w14:paraId="20E04D98" w14:textId="77777777" w:rsidR="00003AAA" w:rsidRPr="00570C7A" w:rsidRDefault="00003AAA" w:rsidP="00F057BB">
            <w:pPr>
              <w:pStyle w:val="ColumnHeader"/>
              <w:rPr>
                <w:sz w:val="15"/>
                <w:szCs w:val="15"/>
              </w:rPr>
            </w:pPr>
            <w:r>
              <w:t>Subject</w:t>
            </w:r>
          </w:p>
        </w:tc>
        <w:tc>
          <w:tcPr>
            <w:tcW w:w="4280" w:type="dxa"/>
            <w:gridSpan w:val="6"/>
            <w:tcBorders>
              <w:bottom w:val="single" w:sz="6" w:space="0" w:color="0070C0"/>
            </w:tcBorders>
            <w:shd w:val="clear" w:color="auto" w:fill="0070C0"/>
            <w:tcMar>
              <w:top w:w="44" w:type="dxa"/>
              <w:left w:w="128" w:type="dxa"/>
              <w:bottom w:w="128" w:type="dxa"/>
              <w:right w:w="44" w:type="dxa"/>
            </w:tcMar>
            <w:vAlign w:val="center"/>
            <w:hideMark/>
          </w:tcPr>
          <w:p w14:paraId="580D7BB6" w14:textId="77777777" w:rsidR="00003AAA" w:rsidRDefault="00003AAA" w:rsidP="00F057BB">
            <w:pPr>
              <w:pStyle w:val="ColumnHeader"/>
            </w:pPr>
            <w:r>
              <w:t>Autumn</w:t>
            </w:r>
          </w:p>
          <w:p w14:paraId="184FD780" w14:textId="77777777" w:rsidR="00003AAA" w:rsidRPr="006B1F9C" w:rsidRDefault="00003AAA" w:rsidP="00F057BB">
            <w:pPr>
              <w:pStyle w:val="ColumnSubheader"/>
            </w:pPr>
            <w:r w:rsidRPr="006738B7">
              <w:t>Samuel Pepys</w:t>
            </w:r>
            <w:r>
              <w:t xml:space="preserve"> </w:t>
            </w:r>
            <w:r w:rsidRPr="006738B7">
              <w:t>‘London’s Burning’</w:t>
            </w:r>
          </w:p>
        </w:tc>
        <w:tc>
          <w:tcPr>
            <w:tcW w:w="4253" w:type="dxa"/>
            <w:gridSpan w:val="5"/>
            <w:tcBorders>
              <w:bottom w:val="single" w:sz="6" w:space="0" w:color="0070C0"/>
            </w:tcBorders>
            <w:shd w:val="clear" w:color="auto" w:fill="0070C0"/>
            <w:tcMar>
              <w:top w:w="44" w:type="dxa"/>
              <w:left w:w="128" w:type="dxa"/>
              <w:bottom w:w="128" w:type="dxa"/>
              <w:right w:w="44" w:type="dxa"/>
            </w:tcMar>
            <w:vAlign w:val="center"/>
            <w:hideMark/>
          </w:tcPr>
          <w:p w14:paraId="4A0B0FEF" w14:textId="77777777" w:rsidR="00003AAA" w:rsidRDefault="00003AAA" w:rsidP="00F057BB">
            <w:pPr>
              <w:pStyle w:val="ColumnHeader"/>
            </w:pPr>
            <w:r>
              <w:t>Spring</w:t>
            </w:r>
          </w:p>
          <w:p w14:paraId="256F13C6" w14:textId="77777777" w:rsidR="00003AAA" w:rsidRPr="006738B7" w:rsidRDefault="00003AAA" w:rsidP="00F057BB">
            <w:pPr>
              <w:pStyle w:val="ColumnSubheader"/>
            </w:pPr>
            <w:r w:rsidRPr="002E6375">
              <w:t>Pocahontas</w:t>
            </w:r>
            <w:r>
              <w:t xml:space="preserve"> ‘Trouble in The Tribe’</w:t>
            </w:r>
          </w:p>
        </w:tc>
        <w:tc>
          <w:tcPr>
            <w:tcW w:w="4640" w:type="dxa"/>
            <w:gridSpan w:val="5"/>
            <w:tcBorders>
              <w:bottom w:val="single" w:sz="6" w:space="0" w:color="0070C0"/>
            </w:tcBorders>
            <w:shd w:val="clear" w:color="auto" w:fill="0070C0"/>
            <w:tcMar>
              <w:top w:w="44" w:type="dxa"/>
              <w:left w:w="128" w:type="dxa"/>
              <w:bottom w:w="128" w:type="dxa"/>
              <w:right w:w="44" w:type="dxa"/>
            </w:tcMar>
            <w:vAlign w:val="center"/>
            <w:hideMark/>
          </w:tcPr>
          <w:p w14:paraId="31566580" w14:textId="77777777" w:rsidR="00003AAA" w:rsidRDefault="00003AAA" w:rsidP="00F057BB">
            <w:pPr>
              <w:pStyle w:val="ColumnHeader"/>
            </w:pPr>
            <w:r>
              <w:t>Summer</w:t>
            </w:r>
          </w:p>
          <w:p w14:paraId="5A80BFC8" w14:textId="77777777" w:rsidR="00003AAA" w:rsidRPr="0092713E" w:rsidRDefault="00003AAA" w:rsidP="00F057BB">
            <w:pPr>
              <w:pStyle w:val="ColumnSubheader"/>
            </w:pPr>
            <w:r w:rsidRPr="0092713E">
              <w:t>The Queen ‘The Longest Reign’</w:t>
            </w:r>
          </w:p>
        </w:tc>
      </w:tr>
      <w:tr w:rsidR="00003AAA" w:rsidRPr="00815929" w14:paraId="580DF255" w14:textId="77777777" w:rsidTr="00003AAA">
        <w:trPr>
          <w:jc w:val="center"/>
        </w:trPr>
        <w:tc>
          <w:tcPr>
            <w:tcW w:w="1230" w:type="dxa"/>
            <w:gridSpan w:val="2"/>
            <w:vMerge w:val="restart"/>
            <w:tcMar>
              <w:top w:w="44" w:type="dxa"/>
              <w:left w:w="128" w:type="dxa"/>
              <w:bottom w:w="128" w:type="dxa"/>
              <w:right w:w="44" w:type="dxa"/>
            </w:tcMar>
            <w:vAlign w:val="center"/>
          </w:tcPr>
          <w:p w14:paraId="744BDFC7" w14:textId="77777777" w:rsidR="00003AAA" w:rsidRDefault="00003AAA" w:rsidP="00F057BB">
            <w:pPr>
              <w:pStyle w:val="RowHeader"/>
            </w:pPr>
            <w:r>
              <w:t>History</w:t>
            </w:r>
          </w:p>
        </w:tc>
        <w:tc>
          <w:tcPr>
            <w:tcW w:w="4172" w:type="dxa"/>
            <w:gridSpan w:val="5"/>
            <w:shd w:val="clear" w:color="auto" w:fill="B7E0FF"/>
            <w:tcMar>
              <w:top w:w="60" w:type="dxa"/>
              <w:left w:w="60" w:type="dxa"/>
              <w:bottom w:w="60" w:type="dxa"/>
              <w:right w:w="60" w:type="dxa"/>
            </w:tcMar>
            <w:vAlign w:val="center"/>
          </w:tcPr>
          <w:p w14:paraId="1DD4C3BD" w14:textId="77777777" w:rsidR="00003AAA" w:rsidRPr="00815929" w:rsidRDefault="00003AAA" w:rsidP="00F057BB">
            <w:pPr>
              <w:pStyle w:val="Body"/>
              <w:rPr>
                <w:rFonts w:cs="Times New Roman"/>
                <w:b/>
                <w:sz w:val="14"/>
                <w:szCs w:val="14"/>
                <w:lang w:eastAsia="en-GB"/>
              </w:rPr>
            </w:pPr>
            <w:r w:rsidRPr="00815929">
              <w:rPr>
                <w:rFonts w:cs="Times New Roman"/>
                <w:b/>
                <w:sz w:val="14"/>
                <w:szCs w:val="14"/>
                <w:lang w:eastAsia="en-GB"/>
              </w:rPr>
              <w:t>Events Beyond Living Memory</w:t>
            </w:r>
          </w:p>
          <w:p w14:paraId="0665F99D" w14:textId="77777777" w:rsidR="00003AAA" w:rsidRPr="00815929" w:rsidRDefault="00003AAA" w:rsidP="00F057BB">
            <w:pPr>
              <w:pStyle w:val="Body"/>
              <w:rPr>
                <w:rFonts w:cs="Times New Roman"/>
                <w:b/>
                <w:sz w:val="14"/>
                <w:szCs w:val="14"/>
                <w:lang w:eastAsia="en-GB"/>
              </w:rPr>
            </w:pPr>
            <w:r w:rsidRPr="00815929">
              <w:rPr>
                <w:rFonts w:cs="Times New Roman"/>
                <w:b/>
                <w:sz w:val="14"/>
                <w:szCs w:val="14"/>
                <w:lang w:eastAsia="en-GB"/>
              </w:rPr>
              <w:t>Significant Historical Events</w:t>
            </w:r>
          </w:p>
        </w:tc>
        <w:tc>
          <w:tcPr>
            <w:tcW w:w="4253" w:type="dxa"/>
            <w:gridSpan w:val="5"/>
            <w:shd w:val="clear" w:color="auto" w:fill="B7E0FF"/>
            <w:tcMar>
              <w:top w:w="60" w:type="dxa"/>
              <w:left w:w="60" w:type="dxa"/>
              <w:bottom w:w="60" w:type="dxa"/>
              <w:right w:w="60" w:type="dxa"/>
            </w:tcMar>
            <w:vAlign w:val="center"/>
          </w:tcPr>
          <w:p w14:paraId="1125A83F" w14:textId="77777777" w:rsidR="00003AAA" w:rsidRPr="00815929" w:rsidRDefault="00003AAA" w:rsidP="00F057BB">
            <w:pPr>
              <w:pStyle w:val="Body"/>
              <w:rPr>
                <w:b/>
                <w:sz w:val="14"/>
                <w:szCs w:val="14"/>
              </w:rPr>
            </w:pPr>
            <w:r w:rsidRPr="00815929">
              <w:rPr>
                <w:b/>
                <w:sz w:val="14"/>
                <w:szCs w:val="14"/>
              </w:rPr>
              <w:t>Lives of Significant People in the Past - global</w:t>
            </w:r>
          </w:p>
        </w:tc>
        <w:tc>
          <w:tcPr>
            <w:tcW w:w="4640" w:type="dxa"/>
            <w:gridSpan w:val="5"/>
            <w:shd w:val="clear" w:color="auto" w:fill="B7E0FF"/>
            <w:tcMar>
              <w:top w:w="60" w:type="dxa"/>
              <w:left w:w="60" w:type="dxa"/>
              <w:bottom w:w="60" w:type="dxa"/>
              <w:right w:w="60" w:type="dxa"/>
            </w:tcMar>
            <w:vAlign w:val="center"/>
          </w:tcPr>
          <w:p w14:paraId="6CB432CE" w14:textId="77777777" w:rsidR="00003AAA" w:rsidRPr="00815929" w:rsidRDefault="00003AAA" w:rsidP="00F057BB">
            <w:pPr>
              <w:pStyle w:val="Body"/>
              <w:rPr>
                <w:b/>
                <w:sz w:val="14"/>
                <w:szCs w:val="14"/>
              </w:rPr>
            </w:pPr>
            <w:r w:rsidRPr="00815929">
              <w:rPr>
                <w:b/>
                <w:sz w:val="14"/>
                <w:szCs w:val="14"/>
              </w:rPr>
              <w:t>Lives of Significant People in the Past - locality</w:t>
            </w:r>
          </w:p>
        </w:tc>
      </w:tr>
      <w:tr w:rsidR="00003AAA" w14:paraId="7D9CEBFC" w14:textId="77777777" w:rsidTr="00003AAA">
        <w:trPr>
          <w:jc w:val="center"/>
        </w:trPr>
        <w:tc>
          <w:tcPr>
            <w:tcW w:w="1230" w:type="dxa"/>
            <w:gridSpan w:val="2"/>
            <w:vMerge/>
            <w:tcMar>
              <w:top w:w="44" w:type="dxa"/>
              <w:left w:w="128" w:type="dxa"/>
              <w:bottom w:w="128" w:type="dxa"/>
              <w:right w:w="44" w:type="dxa"/>
            </w:tcMar>
            <w:vAlign w:val="center"/>
          </w:tcPr>
          <w:p w14:paraId="2A169D7E" w14:textId="77777777" w:rsidR="00003AAA" w:rsidRDefault="00003AAA" w:rsidP="00F057BB">
            <w:pPr>
              <w:pStyle w:val="RowHeader"/>
            </w:pPr>
          </w:p>
        </w:tc>
        <w:tc>
          <w:tcPr>
            <w:tcW w:w="965" w:type="dxa"/>
            <w:tcMar>
              <w:top w:w="60" w:type="dxa"/>
              <w:left w:w="60" w:type="dxa"/>
              <w:bottom w:w="60" w:type="dxa"/>
              <w:right w:w="60" w:type="dxa"/>
            </w:tcMar>
            <w:vAlign w:val="center"/>
          </w:tcPr>
          <w:p w14:paraId="40A4B2DB" w14:textId="77777777" w:rsidR="00003AAA" w:rsidRDefault="00003AAA" w:rsidP="00F057BB">
            <w:pPr>
              <w:pStyle w:val="BodyHeader"/>
            </w:pPr>
            <w:r>
              <w:t>Chronology</w:t>
            </w:r>
          </w:p>
          <w:p w14:paraId="096E4B5C" w14:textId="77777777" w:rsidR="00003AAA" w:rsidRDefault="00003AAA" w:rsidP="00F057BB">
            <w:pPr>
              <w:pStyle w:val="Body"/>
            </w:pPr>
            <w:r w:rsidRPr="00677324">
              <w:t>Studying the time period which surrounds 1666. What significant events have happened between then and now?</w:t>
            </w:r>
          </w:p>
        </w:tc>
        <w:tc>
          <w:tcPr>
            <w:tcW w:w="998" w:type="dxa"/>
            <w:vAlign w:val="center"/>
          </w:tcPr>
          <w:p w14:paraId="674DCD0E" w14:textId="77777777" w:rsidR="00003AAA" w:rsidRDefault="00003AAA" w:rsidP="00F057BB">
            <w:pPr>
              <w:pStyle w:val="BodyHeader"/>
            </w:pPr>
            <w:r w:rsidRPr="007B6067">
              <w:t xml:space="preserve">Historical </w:t>
            </w:r>
            <w:r>
              <w:t>Enquiry</w:t>
            </w:r>
          </w:p>
          <w:p w14:paraId="2EC07A9D" w14:textId="77777777" w:rsidR="00003AAA" w:rsidRPr="007B6067" w:rsidRDefault="00003AAA" w:rsidP="00F057BB">
            <w:pPr>
              <w:pStyle w:val="Body"/>
            </w:pPr>
            <w:r w:rsidRPr="00677324">
              <w:t>Beginning to use some different sources, such as pictures, diary entries and videos to draw conclusions about what life was like during the Stuart period of British history.</w:t>
            </w:r>
          </w:p>
        </w:tc>
        <w:tc>
          <w:tcPr>
            <w:tcW w:w="1026" w:type="dxa"/>
            <w:gridSpan w:val="2"/>
            <w:vAlign w:val="center"/>
          </w:tcPr>
          <w:p w14:paraId="292C9B6C" w14:textId="77777777" w:rsidR="00003AAA" w:rsidRDefault="00003AAA" w:rsidP="00F057BB">
            <w:pPr>
              <w:pStyle w:val="BodyHeader"/>
            </w:pPr>
            <w:r w:rsidRPr="007B6067">
              <w:t>Historical Knowledge</w:t>
            </w:r>
          </w:p>
          <w:p w14:paraId="2F535587" w14:textId="77777777" w:rsidR="00003AAA" w:rsidRPr="007B6067" w:rsidRDefault="00003AAA" w:rsidP="00F057BB">
            <w:pPr>
              <w:pStyle w:val="Body"/>
            </w:pPr>
            <w:r w:rsidRPr="00677324">
              <w:t>Learning about the history of the fire service. Studying the incident of 1666 and the plague</w:t>
            </w:r>
            <w:r>
              <w:t>,</w:t>
            </w:r>
            <w:r w:rsidRPr="00677324">
              <w:t xml:space="preserve"> which came a year before it. Learning about the Stuart period of history.</w:t>
            </w:r>
          </w:p>
        </w:tc>
        <w:tc>
          <w:tcPr>
            <w:tcW w:w="1183" w:type="dxa"/>
            <w:vAlign w:val="center"/>
          </w:tcPr>
          <w:p w14:paraId="2B04E6F9" w14:textId="77777777" w:rsidR="00003AAA" w:rsidRPr="00BA2EBA" w:rsidRDefault="00003AAA" w:rsidP="00F057BB">
            <w:pPr>
              <w:pStyle w:val="BodyHeader"/>
            </w:pPr>
            <w:r>
              <w:t>Then to Now</w:t>
            </w:r>
          </w:p>
          <w:p w14:paraId="761DAA82" w14:textId="77777777" w:rsidR="00003AAA" w:rsidRDefault="00003AAA" w:rsidP="00F057BB">
            <w:pPr>
              <w:pStyle w:val="Body"/>
            </w:pPr>
            <w:r w:rsidRPr="00677324">
              <w:t>Learning about what lessons were learnt after the Great Fire of London and what changes have been made for safety reasons. Learning about how technology and communication has advanced over time.</w:t>
            </w:r>
          </w:p>
        </w:tc>
        <w:tc>
          <w:tcPr>
            <w:tcW w:w="1046" w:type="dxa"/>
            <w:tcMar>
              <w:top w:w="60" w:type="dxa"/>
              <w:left w:w="60" w:type="dxa"/>
              <w:bottom w:w="60" w:type="dxa"/>
              <w:right w:w="60" w:type="dxa"/>
            </w:tcMar>
            <w:vAlign w:val="center"/>
          </w:tcPr>
          <w:p w14:paraId="6B232513" w14:textId="77777777" w:rsidR="00003AAA" w:rsidRDefault="00003AAA" w:rsidP="00F057BB">
            <w:pPr>
              <w:pStyle w:val="BodyHeader"/>
            </w:pPr>
            <w:r w:rsidRPr="005B6B9C">
              <w:t>Chronology</w:t>
            </w:r>
          </w:p>
          <w:p w14:paraId="3E5240D0" w14:textId="77777777" w:rsidR="00003AAA" w:rsidRDefault="00003AAA" w:rsidP="00F057BB">
            <w:pPr>
              <w:pStyle w:val="Body"/>
            </w:pPr>
            <w:r>
              <w:t>Placing Powhatan Tribes within history.</w:t>
            </w:r>
          </w:p>
          <w:p w14:paraId="748D4F97" w14:textId="77777777" w:rsidR="00003AAA" w:rsidRDefault="00003AAA" w:rsidP="00F057BB">
            <w:pPr>
              <w:pStyle w:val="Body"/>
            </w:pPr>
            <w:r>
              <w:t>Placing the technology they had in a timeline of developments.</w:t>
            </w:r>
          </w:p>
        </w:tc>
        <w:tc>
          <w:tcPr>
            <w:tcW w:w="1014" w:type="dxa"/>
            <w:gridSpan w:val="2"/>
            <w:vAlign w:val="center"/>
          </w:tcPr>
          <w:p w14:paraId="6C334080" w14:textId="77777777" w:rsidR="00003AAA" w:rsidRDefault="00003AAA" w:rsidP="00F057BB">
            <w:pPr>
              <w:pStyle w:val="BodyHeader"/>
            </w:pPr>
            <w:r w:rsidRPr="005B6B9C">
              <w:t>Historical Enquiry</w:t>
            </w:r>
          </w:p>
          <w:p w14:paraId="053E5707" w14:textId="77777777" w:rsidR="00003AAA" w:rsidRPr="005B6B9C" w:rsidRDefault="00003AAA" w:rsidP="00F057BB">
            <w:pPr>
              <w:pStyle w:val="Body"/>
            </w:pPr>
            <w:r>
              <w:t>Learning about the Powhatan Tribes and other Native American Tribes through studying a range of sources.</w:t>
            </w:r>
          </w:p>
        </w:tc>
        <w:tc>
          <w:tcPr>
            <w:tcW w:w="1027" w:type="dxa"/>
            <w:vAlign w:val="center"/>
          </w:tcPr>
          <w:p w14:paraId="439D6A01" w14:textId="77777777" w:rsidR="00003AAA" w:rsidRDefault="00003AAA" w:rsidP="00F057BB">
            <w:pPr>
              <w:pStyle w:val="BodyHeader"/>
            </w:pPr>
            <w:r>
              <w:t>Historical Knowledge</w:t>
            </w:r>
          </w:p>
          <w:p w14:paraId="08F886A0" w14:textId="77777777" w:rsidR="00003AAA" w:rsidRPr="005B6B9C" w:rsidRDefault="00003AAA" w:rsidP="00F057BB">
            <w:pPr>
              <w:pStyle w:val="Body"/>
            </w:pPr>
            <w:r>
              <w:t>Learning about the customs, beliefs and traditions of Native American tribes.</w:t>
            </w:r>
          </w:p>
        </w:tc>
        <w:tc>
          <w:tcPr>
            <w:tcW w:w="1166" w:type="dxa"/>
            <w:vAlign w:val="center"/>
          </w:tcPr>
          <w:p w14:paraId="41516EEF" w14:textId="77777777" w:rsidR="00003AAA" w:rsidRDefault="00003AAA" w:rsidP="00F057BB">
            <w:pPr>
              <w:pStyle w:val="BodyHeader"/>
            </w:pPr>
            <w:r w:rsidRPr="005B6B9C">
              <w:t>Then to Now</w:t>
            </w:r>
          </w:p>
          <w:p w14:paraId="6C199340" w14:textId="77777777" w:rsidR="00003AAA" w:rsidRPr="005B6B9C" w:rsidRDefault="00003AAA" w:rsidP="00F057BB">
            <w:pPr>
              <w:pStyle w:val="Body"/>
            </w:pPr>
            <w:r>
              <w:t>Comparing the Powhatan tribe to our lives and to the lives of current tribes living around the world. What is the same and what is different?</w:t>
            </w:r>
          </w:p>
        </w:tc>
        <w:tc>
          <w:tcPr>
            <w:tcW w:w="1255" w:type="dxa"/>
            <w:tcMar>
              <w:top w:w="60" w:type="dxa"/>
              <w:left w:w="60" w:type="dxa"/>
              <w:bottom w:w="60" w:type="dxa"/>
              <w:right w:w="60" w:type="dxa"/>
            </w:tcMar>
            <w:vAlign w:val="center"/>
          </w:tcPr>
          <w:p w14:paraId="2C32E295" w14:textId="77777777" w:rsidR="00003AAA" w:rsidRPr="002E6375" w:rsidRDefault="00003AAA" w:rsidP="00F057BB">
            <w:pPr>
              <w:pStyle w:val="BodyHeader"/>
            </w:pPr>
            <w:r w:rsidRPr="002E6375">
              <w:t>Chronology</w:t>
            </w:r>
          </w:p>
          <w:p w14:paraId="372B29FF" w14:textId="77777777" w:rsidR="00003AAA" w:rsidRDefault="00003AAA" w:rsidP="00F057BB">
            <w:pPr>
              <w:pStyle w:val="Body"/>
            </w:pPr>
            <w:r>
              <w:t>Sequencing events and constructing family trees.</w:t>
            </w:r>
          </w:p>
        </w:tc>
        <w:tc>
          <w:tcPr>
            <w:tcW w:w="1189" w:type="dxa"/>
            <w:gridSpan w:val="2"/>
            <w:vAlign w:val="center"/>
          </w:tcPr>
          <w:p w14:paraId="0DF6FA80" w14:textId="77777777" w:rsidR="00003AAA" w:rsidRDefault="00003AAA" w:rsidP="00F057BB">
            <w:pPr>
              <w:pStyle w:val="BodyHeader"/>
            </w:pPr>
            <w:r w:rsidRPr="001D618D">
              <w:t>Historical Enquiry</w:t>
            </w:r>
          </w:p>
          <w:p w14:paraId="56F4B254" w14:textId="77777777" w:rsidR="00003AAA" w:rsidRDefault="00003AAA" w:rsidP="00F057BB">
            <w:pPr>
              <w:pStyle w:val="Body"/>
            </w:pPr>
            <w:r>
              <w:t>Using first-hand accounts, videos and picture sources to draw conclusions about the time period of Queen Elizabeth II’s reign.</w:t>
            </w:r>
          </w:p>
          <w:p w14:paraId="046A1257" w14:textId="77777777" w:rsidR="00003AAA" w:rsidRDefault="00003AAA" w:rsidP="00F057BB">
            <w:pPr>
              <w:pStyle w:val="Body"/>
            </w:pPr>
          </w:p>
        </w:tc>
        <w:tc>
          <w:tcPr>
            <w:tcW w:w="1020" w:type="dxa"/>
            <w:vAlign w:val="center"/>
          </w:tcPr>
          <w:p w14:paraId="744E5491" w14:textId="77777777" w:rsidR="00003AAA" w:rsidRDefault="00003AAA" w:rsidP="00F057BB">
            <w:pPr>
              <w:pStyle w:val="BodyHeader"/>
            </w:pPr>
            <w:r w:rsidRPr="00781875">
              <w:t>Historical Knowledge</w:t>
            </w:r>
          </w:p>
          <w:p w14:paraId="7C0F2B05" w14:textId="77777777" w:rsidR="00003AAA" w:rsidRDefault="00003AAA" w:rsidP="00F057BB">
            <w:pPr>
              <w:pStyle w:val="Body"/>
            </w:pPr>
            <w:r>
              <w:t>Learning about the role of the Queen in society, the Commonwealth, historical buildings and landmarks and jubilees.</w:t>
            </w:r>
          </w:p>
        </w:tc>
        <w:tc>
          <w:tcPr>
            <w:tcW w:w="1176" w:type="dxa"/>
            <w:vAlign w:val="center"/>
          </w:tcPr>
          <w:p w14:paraId="6CF251D4" w14:textId="77777777" w:rsidR="00003AAA" w:rsidRPr="00781875" w:rsidRDefault="00003AAA" w:rsidP="00F057BB">
            <w:pPr>
              <w:pStyle w:val="BodyHeader"/>
            </w:pPr>
            <w:r w:rsidRPr="00781875">
              <w:t>Then and Now</w:t>
            </w:r>
          </w:p>
          <w:p w14:paraId="273A2B54" w14:textId="77777777" w:rsidR="00003AAA" w:rsidRDefault="00003AAA" w:rsidP="00F057BB">
            <w:pPr>
              <w:pStyle w:val="Body"/>
            </w:pPr>
            <w:r>
              <w:t>Comparing events across the time period of Queen Elizabeth II’s reign.</w:t>
            </w:r>
          </w:p>
        </w:tc>
      </w:tr>
      <w:tr w:rsidR="00003AAA" w:rsidRPr="00570C7A" w14:paraId="7CD5C7B3" w14:textId="77777777" w:rsidTr="00003AAA">
        <w:trPr>
          <w:jc w:val="center"/>
        </w:trPr>
        <w:tc>
          <w:tcPr>
            <w:tcW w:w="1122" w:type="dxa"/>
            <w:tcMar>
              <w:top w:w="44" w:type="dxa"/>
              <w:left w:w="128" w:type="dxa"/>
              <w:bottom w:w="128" w:type="dxa"/>
              <w:right w:w="44" w:type="dxa"/>
            </w:tcMar>
          </w:tcPr>
          <w:p w14:paraId="081624C7" w14:textId="77777777" w:rsidR="00003AAA" w:rsidRDefault="00003AAA" w:rsidP="00F057BB">
            <w:pPr>
              <w:pStyle w:val="RowHeader"/>
            </w:pPr>
            <w:r>
              <w:t>Science</w:t>
            </w:r>
          </w:p>
        </w:tc>
        <w:tc>
          <w:tcPr>
            <w:tcW w:w="4280" w:type="dxa"/>
            <w:gridSpan w:val="6"/>
            <w:tcMar>
              <w:top w:w="60" w:type="dxa"/>
              <w:left w:w="60" w:type="dxa"/>
              <w:bottom w:w="60" w:type="dxa"/>
              <w:right w:w="60" w:type="dxa"/>
            </w:tcMar>
            <w:vAlign w:val="center"/>
          </w:tcPr>
          <w:p w14:paraId="548D8E14" w14:textId="77777777" w:rsidR="00003AAA" w:rsidRPr="002C345A" w:rsidRDefault="00003AAA" w:rsidP="00F057BB">
            <w:pPr>
              <w:pStyle w:val="BodyHeader"/>
            </w:pPr>
            <w:r>
              <w:t>Uses of Everyday Materials</w:t>
            </w:r>
          </w:p>
          <w:p w14:paraId="55908069" w14:textId="77777777" w:rsidR="00003AAA" w:rsidRPr="00570C7A" w:rsidRDefault="00003AAA" w:rsidP="00F057BB">
            <w:pPr>
              <w:pStyle w:val="Body"/>
              <w:spacing w:after="0"/>
              <w:rPr>
                <w:rFonts w:cs="Times New Roman"/>
                <w:sz w:val="18"/>
                <w:szCs w:val="18"/>
                <w:lang w:eastAsia="en-GB"/>
              </w:rPr>
            </w:pPr>
            <w:r>
              <w:t xml:space="preserve">Studying the properties of materials and how they are used in everyday life. </w:t>
            </w:r>
            <w:r w:rsidRPr="006C7470">
              <w:t xml:space="preserve"> </w:t>
            </w:r>
            <w:r>
              <w:t>O</w:t>
            </w:r>
            <w:r w:rsidRPr="006C7470">
              <w:t>bserving closely, identifying and classifying the uses of different materials, and recording their observations.</w:t>
            </w:r>
          </w:p>
        </w:tc>
        <w:tc>
          <w:tcPr>
            <w:tcW w:w="4253" w:type="dxa"/>
            <w:gridSpan w:val="5"/>
            <w:tcMar>
              <w:top w:w="60" w:type="dxa"/>
              <w:left w:w="60" w:type="dxa"/>
              <w:bottom w:w="60" w:type="dxa"/>
              <w:right w:w="60" w:type="dxa"/>
            </w:tcMar>
            <w:vAlign w:val="center"/>
          </w:tcPr>
          <w:p w14:paraId="239B329C" w14:textId="77777777" w:rsidR="00003AAA" w:rsidRPr="00422122" w:rsidRDefault="00003AAA" w:rsidP="00F057BB">
            <w:pPr>
              <w:pStyle w:val="BodyHeader"/>
            </w:pPr>
            <w:r>
              <w:t>Plants</w:t>
            </w:r>
          </w:p>
          <w:p w14:paraId="13F144D2" w14:textId="77777777" w:rsidR="00003AAA" w:rsidRDefault="00003AAA" w:rsidP="00F057BB">
            <w:pPr>
              <w:pStyle w:val="Body"/>
              <w:spacing w:after="0"/>
            </w:pPr>
            <w:r>
              <w:t>O</w:t>
            </w:r>
            <w:r w:rsidRPr="00422122">
              <w:t xml:space="preserve">bserve and describe how seeds and bulbs grow into </w:t>
            </w:r>
            <w:r>
              <w:t>mature plants.</w:t>
            </w:r>
          </w:p>
          <w:p w14:paraId="29E9DDF8" w14:textId="77777777" w:rsidR="00003AAA" w:rsidRPr="00D65C6F" w:rsidRDefault="00003AAA" w:rsidP="00F057BB">
            <w:pPr>
              <w:pStyle w:val="Body"/>
              <w:spacing w:after="0"/>
              <w:rPr>
                <w:rFonts w:cs="Arial"/>
              </w:rPr>
            </w:pPr>
            <w:r>
              <w:t>Grow plants for food – which plants were grown by the Native Americans?</w:t>
            </w:r>
          </w:p>
        </w:tc>
        <w:tc>
          <w:tcPr>
            <w:tcW w:w="2287" w:type="dxa"/>
            <w:gridSpan w:val="2"/>
            <w:tcMar>
              <w:top w:w="60" w:type="dxa"/>
              <w:left w:w="60" w:type="dxa"/>
              <w:bottom w:w="60" w:type="dxa"/>
              <w:right w:w="60" w:type="dxa"/>
            </w:tcMar>
            <w:vAlign w:val="center"/>
          </w:tcPr>
          <w:p w14:paraId="0BF536FB" w14:textId="77777777" w:rsidR="00003AAA" w:rsidRPr="006C7470" w:rsidRDefault="00003AAA" w:rsidP="00F057BB">
            <w:pPr>
              <w:pStyle w:val="BodyHeader"/>
            </w:pPr>
            <w:r>
              <w:t>Animals including humans</w:t>
            </w:r>
          </w:p>
          <w:p w14:paraId="594B0463" w14:textId="77777777" w:rsidR="00003AAA" w:rsidRPr="00570C7A" w:rsidRDefault="00003AAA" w:rsidP="00F057BB">
            <w:pPr>
              <w:pStyle w:val="Body"/>
              <w:spacing w:after="0"/>
              <w:rPr>
                <w:rFonts w:cs="Times New Roman"/>
                <w:sz w:val="18"/>
                <w:szCs w:val="18"/>
                <w:lang w:eastAsia="en-GB"/>
              </w:rPr>
            </w:pPr>
            <w:r>
              <w:t>Studying how animals, as well as humans, change as they grow up, how babies become adults. Considering why nutrition and exercise is important.</w:t>
            </w:r>
          </w:p>
        </w:tc>
        <w:tc>
          <w:tcPr>
            <w:tcW w:w="2353" w:type="dxa"/>
            <w:gridSpan w:val="3"/>
            <w:vAlign w:val="center"/>
          </w:tcPr>
          <w:p w14:paraId="2DF43590" w14:textId="77777777" w:rsidR="00003AAA" w:rsidRPr="002C345A" w:rsidRDefault="00003AAA" w:rsidP="00F057BB">
            <w:pPr>
              <w:pStyle w:val="BodyHeader"/>
            </w:pPr>
            <w:r w:rsidRPr="002C345A">
              <w:t>Living things and their habitats</w:t>
            </w:r>
          </w:p>
          <w:p w14:paraId="0CB7A8DC" w14:textId="77777777" w:rsidR="00003AAA" w:rsidRPr="00570C7A" w:rsidRDefault="00003AAA" w:rsidP="00F057BB">
            <w:pPr>
              <w:pStyle w:val="Body"/>
              <w:spacing w:after="0"/>
              <w:rPr>
                <w:rFonts w:cs="Times New Roman"/>
                <w:sz w:val="18"/>
                <w:szCs w:val="18"/>
                <w:lang w:eastAsia="en-GB"/>
              </w:rPr>
            </w:pPr>
            <w:r>
              <w:t>Exploring different habitats animals live in and how they depend upon each other to survive. Making food chains and classifying animals.</w:t>
            </w:r>
          </w:p>
        </w:tc>
      </w:tr>
      <w:tr w:rsidR="00003AAA" w:rsidRPr="00570C7A" w14:paraId="3DB0AAF0" w14:textId="77777777" w:rsidTr="00003AAA">
        <w:trPr>
          <w:jc w:val="center"/>
        </w:trPr>
        <w:tc>
          <w:tcPr>
            <w:tcW w:w="1122" w:type="dxa"/>
            <w:vMerge w:val="restart"/>
            <w:tcMar>
              <w:top w:w="44" w:type="dxa"/>
              <w:left w:w="128" w:type="dxa"/>
              <w:bottom w:w="128" w:type="dxa"/>
              <w:right w:w="44" w:type="dxa"/>
            </w:tcMar>
            <w:hideMark/>
          </w:tcPr>
          <w:p w14:paraId="305B1EAE" w14:textId="77777777" w:rsidR="00003AAA" w:rsidRPr="00570C7A" w:rsidRDefault="00003AAA" w:rsidP="00F057BB">
            <w:pPr>
              <w:pStyle w:val="RowHeader"/>
              <w:rPr>
                <w:color w:val="424242"/>
                <w:sz w:val="14"/>
                <w:szCs w:val="14"/>
              </w:rPr>
            </w:pPr>
            <w:r>
              <w:t>Computing</w:t>
            </w:r>
          </w:p>
        </w:tc>
        <w:tc>
          <w:tcPr>
            <w:tcW w:w="2255" w:type="dxa"/>
            <w:gridSpan w:val="4"/>
            <w:tcBorders>
              <w:bottom w:val="single" w:sz="6" w:space="0" w:color="0070C0"/>
            </w:tcBorders>
            <w:tcMar>
              <w:top w:w="60" w:type="dxa"/>
              <w:left w:w="60" w:type="dxa"/>
              <w:bottom w:w="60" w:type="dxa"/>
              <w:right w:w="60" w:type="dxa"/>
            </w:tcMar>
          </w:tcPr>
          <w:p w14:paraId="32B4CE68" w14:textId="77777777" w:rsidR="00003AAA" w:rsidRPr="00570C7A" w:rsidRDefault="00003AAA" w:rsidP="00F057BB">
            <w:pPr>
              <w:pStyle w:val="BodyHeader"/>
            </w:pPr>
            <w:r>
              <w:t>Computer Science</w:t>
            </w:r>
          </w:p>
        </w:tc>
        <w:tc>
          <w:tcPr>
            <w:tcW w:w="2025" w:type="dxa"/>
            <w:gridSpan w:val="2"/>
            <w:tcBorders>
              <w:bottom w:val="single" w:sz="6" w:space="0" w:color="0070C0"/>
            </w:tcBorders>
          </w:tcPr>
          <w:p w14:paraId="5D5F3369" w14:textId="77777777" w:rsidR="00003AAA" w:rsidRPr="00570C7A" w:rsidRDefault="00003AAA" w:rsidP="00F057BB">
            <w:pPr>
              <w:pStyle w:val="BodyHeader"/>
            </w:pPr>
            <w:r>
              <w:t>Information Technology</w:t>
            </w:r>
          </w:p>
        </w:tc>
        <w:tc>
          <w:tcPr>
            <w:tcW w:w="1965" w:type="dxa"/>
            <w:gridSpan w:val="2"/>
            <w:tcBorders>
              <w:bottom w:val="single" w:sz="6" w:space="0" w:color="0070C0"/>
            </w:tcBorders>
            <w:tcMar>
              <w:top w:w="60" w:type="dxa"/>
              <w:left w:w="60" w:type="dxa"/>
              <w:bottom w:w="60" w:type="dxa"/>
              <w:right w:w="60" w:type="dxa"/>
            </w:tcMar>
          </w:tcPr>
          <w:p w14:paraId="284435DD" w14:textId="77777777" w:rsidR="00003AAA" w:rsidRPr="004C65AD" w:rsidRDefault="00003AAA" w:rsidP="00F057BB">
            <w:pPr>
              <w:pStyle w:val="BodyHeader"/>
            </w:pPr>
            <w:r>
              <w:t>Computer Science</w:t>
            </w:r>
          </w:p>
        </w:tc>
        <w:tc>
          <w:tcPr>
            <w:tcW w:w="2288" w:type="dxa"/>
            <w:gridSpan w:val="3"/>
            <w:tcBorders>
              <w:bottom w:val="single" w:sz="6" w:space="0" w:color="0070C0"/>
            </w:tcBorders>
          </w:tcPr>
          <w:p w14:paraId="5BD31648" w14:textId="77777777" w:rsidR="00003AAA" w:rsidRPr="004C65AD" w:rsidRDefault="00003AAA" w:rsidP="00F057BB">
            <w:pPr>
              <w:pStyle w:val="BodyHeader"/>
            </w:pPr>
            <w:r>
              <w:t>Digital Literacy</w:t>
            </w:r>
          </w:p>
        </w:tc>
        <w:tc>
          <w:tcPr>
            <w:tcW w:w="2287" w:type="dxa"/>
            <w:gridSpan w:val="2"/>
            <w:tcBorders>
              <w:bottom w:val="single" w:sz="6" w:space="0" w:color="0070C0"/>
            </w:tcBorders>
            <w:tcMar>
              <w:top w:w="60" w:type="dxa"/>
              <w:left w:w="60" w:type="dxa"/>
              <w:bottom w:w="60" w:type="dxa"/>
              <w:right w:w="60" w:type="dxa"/>
            </w:tcMar>
          </w:tcPr>
          <w:p w14:paraId="4C0AAE6F" w14:textId="77777777" w:rsidR="00003AAA" w:rsidRPr="004C65AD" w:rsidRDefault="00003AAA" w:rsidP="00F057BB">
            <w:pPr>
              <w:pStyle w:val="BodyHeader"/>
            </w:pPr>
            <w:r>
              <w:t>Computer Science</w:t>
            </w:r>
          </w:p>
        </w:tc>
        <w:tc>
          <w:tcPr>
            <w:tcW w:w="2353" w:type="dxa"/>
            <w:gridSpan w:val="3"/>
            <w:tcBorders>
              <w:bottom w:val="single" w:sz="6" w:space="0" w:color="0070C0"/>
            </w:tcBorders>
          </w:tcPr>
          <w:p w14:paraId="50D2AFD7" w14:textId="77777777" w:rsidR="00003AAA" w:rsidRPr="004C65AD" w:rsidRDefault="00003AAA" w:rsidP="00F057BB">
            <w:pPr>
              <w:pStyle w:val="BodyHeader"/>
            </w:pPr>
            <w:r>
              <w:t>Information Technology</w:t>
            </w:r>
          </w:p>
        </w:tc>
      </w:tr>
      <w:tr w:rsidR="00003AAA" w14:paraId="5ECC948C" w14:textId="77777777" w:rsidTr="00003AAA">
        <w:trPr>
          <w:jc w:val="center"/>
        </w:trPr>
        <w:tc>
          <w:tcPr>
            <w:tcW w:w="1122" w:type="dxa"/>
            <w:vMerge/>
            <w:tcMar>
              <w:top w:w="44" w:type="dxa"/>
              <w:left w:w="128" w:type="dxa"/>
              <w:bottom w:w="128" w:type="dxa"/>
              <w:right w:w="44" w:type="dxa"/>
            </w:tcMar>
          </w:tcPr>
          <w:p w14:paraId="3D9A9F3E" w14:textId="77777777" w:rsidR="00003AAA" w:rsidRDefault="00003AAA" w:rsidP="00F057BB">
            <w:pPr>
              <w:pStyle w:val="RowHeader"/>
            </w:pPr>
          </w:p>
        </w:tc>
        <w:tc>
          <w:tcPr>
            <w:tcW w:w="13173" w:type="dxa"/>
            <w:gridSpan w:val="16"/>
            <w:shd w:val="clear" w:color="auto" w:fill="B7E0FF"/>
            <w:tcMar>
              <w:top w:w="60" w:type="dxa"/>
              <w:left w:w="60" w:type="dxa"/>
              <w:bottom w:w="60" w:type="dxa"/>
              <w:right w:w="60" w:type="dxa"/>
            </w:tcMar>
            <w:vAlign w:val="center"/>
          </w:tcPr>
          <w:p w14:paraId="6FDBD022" w14:textId="77777777" w:rsidR="00003AAA" w:rsidRDefault="00003AAA" w:rsidP="00F057BB">
            <w:pPr>
              <w:pStyle w:val="BodyHeader"/>
            </w:pPr>
            <w:r>
              <w:t>Online safety is to feature in all units of computing work.</w:t>
            </w:r>
          </w:p>
        </w:tc>
      </w:tr>
    </w:tbl>
    <w:p w14:paraId="696BA3C9" w14:textId="77777777" w:rsidR="00003AAA" w:rsidRDefault="00003AAA" w:rsidP="00003AAA">
      <w:pPr>
        <w:rPr>
          <w:rFonts w:ascii="Helvetica" w:hAnsi="Helvetica"/>
          <w:sz w:val="20"/>
          <w:szCs w:val="20"/>
        </w:rPr>
      </w:pPr>
    </w:p>
    <w:tbl>
      <w:tblPr>
        <w:tblW w:w="14467" w:type="dxa"/>
        <w:tblInd w:w="-150" w:type="dxa"/>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CellMar>
          <w:top w:w="227" w:type="dxa"/>
          <w:left w:w="57" w:type="dxa"/>
          <w:bottom w:w="227" w:type="dxa"/>
          <w:right w:w="57" w:type="dxa"/>
        </w:tblCellMar>
        <w:tblLook w:val="0620" w:firstRow="1" w:lastRow="0" w:firstColumn="0" w:lastColumn="0" w:noHBand="1" w:noVBand="1"/>
      </w:tblPr>
      <w:tblGrid>
        <w:gridCol w:w="1311"/>
        <w:gridCol w:w="1241"/>
        <w:gridCol w:w="1034"/>
        <w:gridCol w:w="1092"/>
        <w:gridCol w:w="985"/>
        <w:gridCol w:w="890"/>
        <w:gridCol w:w="1053"/>
        <w:gridCol w:w="1027"/>
        <w:gridCol w:w="1271"/>
        <w:gridCol w:w="1177"/>
        <w:gridCol w:w="350"/>
        <w:gridCol w:w="760"/>
        <w:gridCol w:w="673"/>
        <w:gridCol w:w="461"/>
        <w:gridCol w:w="1142"/>
      </w:tblGrid>
      <w:tr w:rsidR="00003AAA" w:rsidRPr="0092713E" w14:paraId="5C7CAF13" w14:textId="77777777" w:rsidTr="00F057BB">
        <w:trPr>
          <w:trHeight w:val="397"/>
          <w:tblHeader/>
        </w:trPr>
        <w:tc>
          <w:tcPr>
            <w:tcW w:w="1311" w:type="dxa"/>
            <w:shd w:val="clear" w:color="auto" w:fill="0070C0"/>
            <w:tcMar>
              <w:top w:w="44" w:type="dxa"/>
              <w:left w:w="128" w:type="dxa"/>
              <w:bottom w:w="128" w:type="dxa"/>
              <w:right w:w="44" w:type="dxa"/>
            </w:tcMar>
            <w:vAlign w:val="center"/>
            <w:hideMark/>
          </w:tcPr>
          <w:p w14:paraId="6177498F" w14:textId="77777777" w:rsidR="00003AAA" w:rsidRPr="00570C7A" w:rsidRDefault="00003AAA" w:rsidP="00F057BB">
            <w:pPr>
              <w:pStyle w:val="ColumnHeader"/>
              <w:rPr>
                <w:sz w:val="15"/>
                <w:szCs w:val="15"/>
              </w:rPr>
            </w:pPr>
            <w:r>
              <w:lastRenderedPageBreak/>
              <w:t>Subject</w:t>
            </w:r>
          </w:p>
        </w:tc>
        <w:tc>
          <w:tcPr>
            <w:tcW w:w="4352" w:type="dxa"/>
            <w:gridSpan w:val="4"/>
            <w:shd w:val="clear" w:color="auto" w:fill="0070C0"/>
            <w:tcMar>
              <w:top w:w="44" w:type="dxa"/>
              <w:left w:w="128" w:type="dxa"/>
              <w:bottom w:w="128" w:type="dxa"/>
              <w:right w:w="44" w:type="dxa"/>
            </w:tcMar>
            <w:vAlign w:val="center"/>
            <w:hideMark/>
          </w:tcPr>
          <w:p w14:paraId="384DD03C" w14:textId="77777777" w:rsidR="00003AAA" w:rsidRDefault="00003AAA" w:rsidP="00F057BB">
            <w:pPr>
              <w:pStyle w:val="ColumnHeader"/>
            </w:pPr>
            <w:r>
              <w:t>Autumn</w:t>
            </w:r>
          </w:p>
          <w:p w14:paraId="1C3A6D1C" w14:textId="77777777" w:rsidR="00003AAA" w:rsidRPr="006B1F9C" w:rsidRDefault="00003AAA" w:rsidP="00F057BB">
            <w:pPr>
              <w:pStyle w:val="ColumnSubheader"/>
            </w:pPr>
            <w:r w:rsidRPr="006738B7">
              <w:t>Samuel Pepys</w:t>
            </w:r>
            <w:r>
              <w:t xml:space="preserve"> </w:t>
            </w:r>
            <w:r w:rsidRPr="006738B7">
              <w:t>‘London’s Burning’</w:t>
            </w:r>
          </w:p>
        </w:tc>
        <w:tc>
          <w:tcPr>
            <w:tcW w:w="4241" w:type="dxa"/>
            <w:gridSpan w:val="4"/>
            <w:shd w:val="clear" w:color="auto" w:fill="0070C0"/>
            <w:tcMar>
              <w:top w:w="44" w:type="dxa"/>
              <w:left w:w="128" w:type="dxa"/>
              <w:bottom w:w="128" w:type="dxa"/>
              <w:right w:w="44" w:type="dxa"/>
            </w:tcMar>
            <w:vAlign w:val="center"/>
            <w:hideMark/>
          </w:tcPr>
          <w:p w14:paraId="08788073" w14:textId="77777777" w:rsidR="00003AAA" w:rsidRDefault="00003AAA" w:rsidP="00F057BB">
            <w:pPr>
              <w:pStyle w:val="ColumnHeader"/>
            </w:pPr>
            <w:r>
              <w:t>Spring</w:t>
            </w:r>
          </w:p>
          <w:p w14:paraId="11E474E0" w14:textId="77777777" w:rsidR="00003AAA" w:rsidRPr="006738B7" w:rsidRDefault="00003AAA" w:rsidP="00F057BB">
            <w:pPr>
              <w:pStyle w:val="ColumnSubheader"/>
            </w:pPr>
            <w:r w:rsidRPr="002E6375">
              <w:t>Pocahontas</w:t>
            </w:r>
            <w:r>
              <w:t xml:space="preserve"> ‘Trouble in The Tribe’</w:t>
            </w:r>
          </w:p>
        </w:tc>
        <w:tc>
          <w:tcPr>
            <w:tcW w:w="4563" w:type="dxa"/>
            <w:gridSpan w:val="6"/>
            <w:shd w:val="clear" w:color="auto" w:fill="0070C0"/>
            <w:tcMar>
              <w:top w:w="44" w:type="dxa"/>
              <w:left w:w="128" w:type="dxa"/>
              <w:bottom w:w="128" w:type="dxa"/>
              <w:right w:w="44" w:type="dxa"/>
            </w:tcMar>
            <w:vAlign w:val="center"/>
            <w:hideMark/>
          </w:tcPr>
          <w:p w14:paraId="04647897" w14:textId="77777777" w:rsidR="00003AAA" w:rsidRDefault="00003AAA" w:rsidP="00F057BB">
            <w:pPr>
              <w:pStyle w:val="ColumnHeader"/>
            </w:pPr>
            <w:r>
              <w:t>Summer</w:t>
            </w:r>
          </w:p>
          <w:p w14:paraId="1D72E9B6" w14:textId="77777777" w:rsidR="00003AAA" w:rsidRPr="0092713E" w:rsidRDefault="00003AAA" w:rsidP="00F057BB">
            <w:pPr>
              <w:pStyle w:val="ColumnSubheader"/>
            </w:pPr>
            <w:r w:rsidRPr="0092713E">
              <w:t>The Queen ‘The Longest Reign’</w:t>
            </w:r>
          </w:p>
        </w:tc>
      </w:tr>
      <w:tr w:rsidR="00003AAA" w:rsidRPr="00570C7A" w14:paraId="22D8CD31" w14:textId="77777777" w:rsidTr="00F057BB">
        <w:tc>
          <w:tcPr>
            <w:tcW w:w="1311" w:type="dxa"/>
            <w:tcMar>
              <w:top w:w="44" w:type="dxa"/>
              <w:left w:w="128" w:type="dxa"/>
              <w:bottom w:w="128" w:type="dxa"/>
              <w:right w:w="44" w:type="dxa"/>
            </w:tcMar>
          </w:tcPr>
          <w:p w14:paraId="36556271" w14:textId="77777777" w:rsidR="00003AAA" w:rsidRDefault="00003AAA" w:rsidP="00F057BB">
            <w:pPr>
              <w:pStyle w:val="RowHeader"/>
            </w:pPr>
            <w:r>
              <w:t>Art</w:t>
            </w:r>
          </w:p>
        </w:tc>
        <w:tc>
          <w:tcPr>
            <w:tcW w:w="1241" w:type="dxa"/>
            <w:tcMar>
              <w:top w:w="60" w:type="dxa"/>
              <w:left w:w="60" w:type="dxa"/>
              <w:bottom w:w="60" w:type="dxa"/>
              <w:right w:w="60" w:type="dxa"/>
            </w:tcMar>
            <w:vAlign w:val="center"/>
          </w:tcPr>
          <w:p w14:paraId="04AE4A2B" w14:textId="77777777" w:rsidR="00003AAA" w:rsidRPr="00FB468A" w:rsidRDefault="00003AAA" w:rsidP="00F057BB">
            <w:pPr>
              <w:pStyle w:val="BodyHeader"/>
            </w:pPr>
            <w:r>
              <w:t>Collage</w:t>
            </w:r>
          </w:p>
          <w:p w14:paraId="2D60012E" w14:textId="77777777" w:rsidR="00003AAA" w:rsidRPr="00570C7A" w:rsidRDefault="00003AAA" w:rsidP="00F057BB">
            <w:pPr>
              <w:pStyle w:val="Body"/>
              <w:spacing w:after="0"/>
              <w:rPr>
                <w:rFonts w:cs="Times New Roman"/>
                <w:sz w:val="18"/>
                <w:szCs w:val="18"/>
                <w:lang w:eastAsia="en-GB"/>
              </w:rPr>
            </w:pPr>
            <w:r>
              <w:t>Using a range of materials to make fire scenes.</w:t>
            </w:r>
          </w:p>
        </w:tc>
        <w:tc>
          <w:tcPr>
            <w:tcW w:w="1034" w:type="dxa"/>
            <w:vAlign w:val="center"/>
          </w:tcPr>
          <w:p w14:paraId="571A05F8" w14:textId="77777777" w:rsidR="00003AAA" w:rsidRPr="00FB468A" w:rsidRDefault="00003AAA" w:rsidP="00F057BB">
            <w:pPr>
              <w:pStyle w:val="BodyHeader"/>
            </w:pPr>
            <w:r>
              <w:t>Painting</w:t>
            </w:r>
          </w:p>
          <w:p w14:paraId="1C63E725" w14:textId="77777777" w:rsidR="00003AAA" w:rsidRPr="00570C7A" w:rsidRDefault="00003AAA" w:rsidP="00F057BB">
            <w:pPr>
              <w:pStyle w:val="Body"/>
              <w:spacing w:after="0"/>
              <w:rPr>
                <w:rFonts w:cs="Times New Roman"/>
                <w:sz w:val="18"/>
                <w:szCs w:val="18"/>
                <w:lang w:eastAsia="en-GB"/>
              </w:rPr>
            </w:pPr>
            <w:r>
              <w:t>Exploring colour mixing. Painting representations of scenes from the Great Fire of London.</w:t>
            </w:r>
          </w:p>
        </w:tc>
        <w:tc>
          <w:tcPr>
            <w:tcW w:w="1092" w:type="dxa"/>
            <w:vAlign w:val="center"/>
          </w:tcPr>
          <w:p w14:paraId="3FA72712" w14:textId="77777777" w:rsidR="00003AAA" w:rsidRPr="00A37048" w:rsidRDefault="00003AAA" w:rsidP="00F057BB">
            <w:pPr>
              <w:pStyle w:val="BodyHeader"/>
            </w:pPr>
            <w:r>
              <w:t>Drawing</w:t>
            </w:r>
          </w:p>
          <w:p w14:paraId="0A92B2F6" w14:textId="77777777" w:rsidR="00003AAA" w:rsidRPr="00570C7A" w:rsidRDefault="00003AAA" w:rsidP="00F057BB">
            <w:pPr>
              <w:pStyle w:val="Body"/>
              <w:spacing w:after="0"/>
              <w:rPr>
                <w:rFonts w:cs="Times New Roman"/>
                <w:sz w:val="18"/>
                <w:szCs w:val="18"/>
                <w:lang w:eastAsia="en-GB"/>
              </w:rPr>
            </w:pPr>
            <w:r>
              <w:t>Sketching Tudor Homes (Clayton Hall Visit).</w:t>
            </w:r>
          </w:p>
        </w:tc>
        <w:tc>
          <w:tcPr>
            <w:tcW w:w="985" w:type="dxa"/>
            <w:vAlign w:val="center"/>
          </w:tcPr>
          <w:p w14:paraId="38E83D8B" w14:textId="77777777" w:rsidR="00003AAA" w:rsidRPr="000D35D8" w:rsidRDefault="00003AAA" w:rsidP="00F057BB">
            <w:pPr>
              <w:pStyle w:val="BodyHeader"/>
            </w:pPr>
            <w:r>
              <w:t>Artist Study</w:t>
            </w:r>
          </w:p>
          <w:p w14:paraId="408DBD7C" w14:textId="77777777" w:rsidR="00003AAA" w:rsidRPr="00570C7A" w:rsidRDefault="00003AAA" w:rsidP="00F057BB">
            <w:pPr>
              <w:pStyle w:val="Body"/>
              <w:spacing w:after="0"/>
              <w:rPr>
                <w:rFonts w:cs="Times New Roman"/>
                <w:sz w:val="18"/>
                <w:szCs w:val="18"/>
                <w:lang w:eastAsia="en-GB"/>
              </w:rPr>
            </w:pPr>
            <w:r w:rsidRPr="003618E9">
              <w:t>Claes Visscher</w:t>
            </w:r>
            <w:r>
              <w:t>.</w:t>
            </w:r>
          </w:p>
        </w:tc>
        <w:tc>
          <w:tcPr>
            <w:tcW w:w="890" w:type="dxa"/>
            <w:tcMar>
              <w:top w:w="60" w:type="dxa"/>
              <w:left w:w="60" w:type="dxa"/>
              <w:bottom w:w="60" w:type="dxa"/>
              <w:right w:w="60" w:type="dxa"/>
            </w:tcMar>
            <w:vAlign w:val="center"/>
          </w:tcPr>
          <w:p w14:paraId="18AB1C89" w14:textId="77777777" w:rsidR="00003AAA" w:rsidRPr="00FB468A" w:rsidRDefault="00003AAA" w:rsidP="00F057BB">
            <w:pPr>
              <w:pStyle w:val="BodyHeader"/>
            </w:pPr>
            <w:r>
              <w:t>Weaving</w:t>
            </w:r>
          </w:p>
          <w:p w14:paraId="7772691E" w14:textId="77777777" w:rsidR="00003AAA" w:rsidRDefault="00003AAA" w:rsidP="00F057BB">
            <w:pPr>
              <w:pStyle w:val="Body"/>
              <w:spacing w:after="0"/>
            </w:pPr>
            <w:r w:rsidRPr="002E6375">
              <w:t xml:space="preserve">Native American </w:t>
            </w:r>
            <w:r>
              <w:t>woven baskets.</w:t>
            </w:r>
          </w:p>
          <w:p w14:paraId="7B378A52" w14:textId="77777777" w:rsidR="00003AAA" w:rsidRPr="00570C7A" w:rsidRDefault="00003AAA" w:rsidP="00F057BB">
            <w:pPr>
              <w:pStyle w:val="Body"/>
              <w:spacing w:after="0"/>
              <w:rPr>
                <w:rFonts w:cs="Times New Roman"/>
                <w:sz w:val="18"/>
                <w:szCs w:val="18"/>
                <w:lang w:eastAsia="en-GB"/>
              </w:rPr>
            </w:pPr>
          </w:p>
        </w:tc>
        <w:tc>
          <w:tcPr>
            <w:tcW w:w="1053" w:type="dxa"/>
            <w:vAlign w:val="center"/>
          </w:tcPr>
          <w:p w14:paraId="1CC277AF" w14:textId="77777777" w:rsidR="00003AAA" w:rsidRPr="00C26EEE" w:rsidRDefault="00003AAA" w:rsidP="00F057BB">
            <w:pPr>
              <w:pStyle w:val="BodyHeader"/>
            </w:pPr>
            <w:r w:rsidRPr="00C26EEE">
              <w:t>Painting</w:t>
            </w:r>
          </w:p>
          <w:p w14:paraId="6B762CD8" w14:textId="77777777" w:rsidR="00003AAA" w:rsidRPr="00570C7A" w:rsidRDefault="00003AAA" w:rsidP="00F057BB">
            <w:pPr>
              <w:pStyle w:val="Body"/>
              <w:spacing w:after="0"/>
              <w:rPr>
                <w:rFonts w:cs="Times New Roman"/>
                <w:sz w:val="18"/>
                <w:szCs w:val="18"/>
                <w:lang w:eastAsia="en-GB"/>
              </w:rPr>
            </w:pPr>
            <w:r w:rsidRPr="002E6375">
              <w:rPr>
                <w:color w:val="000000" w:themeColor="text1"/>
              </w:rPr>
              <w:t>Sand Painting – traditional Native American art techniques</w:t>
            </w:r>
            <w:r>
              <w:rPr>
                <w:color w:val="000000" w:themeColor="text1"/>
              </w:rPr>
              <w:t>.  Explore geometry</w:t>
            </w:r>
            <w:r>
              <w:t xml:space="preserve">, pattern and </w:t>
            </w:r>
            <w:r>
              <w:rPr>
                <w:color w:val="000000" w:themeColor="text1"/>
              </w:rPr>
              <w:t>colour.</w:t>
            </w:r>
          </w:p>
        </w:tc>
        <w:tc>
          <w:tcPr>
            <w:tcW w:w="1027" w:type="dxa"/>
            <w:vAlign w:val="center"/>
          </w:tcPr>
          <w:p w14:paraId="2FA3441E" w14:textId="77777777" w:rsidR="00003AAA" w:rsidRPr="00A37048" w:rsidRDefault="00003AAA" w:rsidP="00F057BB">
            <w:pPr>
              <w:pStyle w:val="BodyHeader"/>
            </w:pPr>
            <w:r w:rsidRPr="00A37048">
              <w:t>Sculpture</w:t>
            </w:r>
          </w:p>
          <w:p w14:paraId="2579113C" w14:textId="77777777" w:rsidR="00003AAA" w:rsidRPr="00570C7A" w:rsidRDefault="00003AAA" w:rsidP="00F057BB">
            <w:pPr>
              <w:pStyle w:val="Body"/>
              <w:spacing w:after="0"/>
              <w:rPr>
                <w:rFonts w:cs="Times New Roman"/>
                <w:sz w:val="18"/>
                <w:szCs w:val="18"/>
                <w:lang w:eastAsia="en-GB"/>
              </w:rPr>
            </w:pPr>
            <w:r w:rsidRPr="002E6375">
              <w:t xml:space="preserve">Statue of Pocahontas </w:t>
            </w:r>
            <w:r>
              <w:t xml:space="preserve">inspired by the statue </w:t>
            </w:r>
            <w:r w:rsidRPr="002E6375">
              <w:t>in Gravesend, Kent.</w:t>
            </w:r>
          </w:p>
        </w:tc>
        <w:tc>
          <w:tcPr>
            <w:tcW w:w="1271" w:type="dxa"/>
            <w:vAlign w:val="center"/>
          </w:tcPr>
          <w:p w14:paraId="3096F893" w14:textId="77777777" w:rsidR="00003AAA" w:rsidRDefault="00003AAA" w:rsidP="00F057BB">
            <w:pPr>
              <w:pStyle w:val="BodyHeader"/>
            </w:pPr>
            <w:r>
              <w:t>Artist Study</w:t>
            </w:r>
          </w:p>
          <w:p w14:paraId="2ACAE7B6" w14:textId="77777777" w:rsidR="00003AAA" w:rsidRPr="00570C7A" w:rsidRDefault="00003AAA" w:rsidP="00F057BB">
            <w:pPr>
              <w:pStyle w:val="Body"/>
              <w:spacing w:after="0"/>
              <w:rPr>
                <w:rFonts w:cs="Times New Roman"/>
                <w:sz w:val="18"/>
                <w:szCs w:val="18"/>
                <w:lang w:eastAsia="en-GB"/>
              </w:rPr>
            </w:pPr>
            <w:r>
              <w:t>Henry Moore – Bronze sculpture artist.</w:t>
            </w:r>
          </w:p>
        </w:tc>
        <w:tc>
          <w:tcPr>
            <w:tcW w:w="1177" w:type="dxa"/>
            <w:tcMar>
              <w:top w:w="60" w:type="dxa"/>
              <w:left w:w="60" w:type="dxa"/>
              <w:bottom w:w="60" w:type="dxa"/>
              <w:right w:w="60" w:type="dxa"/>
            </w:tcMar>
            <w:vAlign w:val="center"/>
          </w:tcPr>
          <w:p w14:paraId="4527EF75" w14:textId="77777777" w:rsidR="00003AAA" w:rsidRPr="00C26EEE" w:rsidRDefault="00003AAA" w:rsidP="00F057BB">
            <w:pPr>
              <w:pStyle w:val="BodyHeader"/>
            </w:pPr>
            <w:r>
              <w:t>Drawing</w:t>
            </w:r>
          </w:p>
          <w:p w14:paraId="281A3A24" w14:textId="77777777" w:rsidR="00003AAA" w:rsidRPr="00E60565" w:rsidRDefault="00003AAA" w:rsidP="00F057BB">
            <w:pPr>
              <w:pStyle w:val="Body"/>
              <w:spacing w:after="0"/>
            </w:pPr>
            <w:r>
              <w:t>Drawing portraits of the Queen. Sketching designs for D&amp;T.</w:t>
            </w:r>
          </w:p>
        </w:tc>
        <w:tc>
          <w:tcPr>
            <w:tcW w:w="1110" w:type="dxa"/>
            <w:gridSpan w:val="2"/>
            <w:vAlign w:val="center"/>
          </w:tcPr>
          <w:p w14:paraId="11353A5E" w14:textId="77777777" w:rsidR="00003AAA" w:rsidRPr="00C26EEE" w:rsidRDefault="00003AAA" w:rsidP="00F057BB">
            <w:pPr>
              <w:pStyle w:val="BodyHeader"/>
            </w:pPr>
            <w:r>
              <w:t>Painting</w:t>
            </w:r>
          </w:p>
          <w:p w14:paraId="420CDFF8" w14:textId="77777777" w:rsidR="00003AAA" w:rsidRDefault="00003AAA" w:rsidP="00F057BB">
            <w:pPr>
              <w:pStyle w:val="Body"/>
              <w:spacing w:after="0"/>
            </w:pPr>
            <w:r>
              <w:t>Portraits.</w:t>
            </w:r>
          </w:p>
          <w:p w14:paraId="02F9134D" w14:textId="77777777" w:rsidR="00003AAA" w:rsidRPr="00570C7A" w:rsidRDefault="00003AAA" w:rsidP="00F057BB">
            <w:pPr>
              <w:pStyle w:val="Body"/>
              <w:spacing w:after="0"/>
              <w:rPr>
                <w:rFonts w:cs="Times New Roman"/>
                <w:sz w:val="18"/>
                <w:szCs w:val="18"/>
                <w:lang w:eastAsia="en-GB"/>
              </w:rPr>
            </w:pPr>
            <w:r>
              <w:t>Paintings of local &amp; London landmarks.</w:t>
            </w:r>
          </w:p>
        </w:tc>
        <w:tc>
          <w:tcPr>
            <w:tcW w:w="1134" w:type="dxa"/>
            <w:gridSpan w:val="2"/>
            <w:vAlign w:val="center"/>
          </w:tcPr>
          <w:p w14:paraId="28661B29" w14:textId="77777777" w:rsidR="00003AAA" w:rsidRPr="00A37048" w:rsidRDefault="00003AAA" w:rsidP="00F057BB">
            <w:pPr>
              <w:pStyle w:val="BodyHeader"/>
            </w:pPr>
            <w:r>
              <w:t>Artist Study</w:t>
            </w:r>
          </w:p>
          <w:p w14:paraId="702CB17C" w14:textId="77777777" w:rsidR="00003AAA" w:rsidRPr="00570C7A" w:rsidRDefault="00003AAA" w:rsidP="00F057BB">
            <w:pPr>
              <w:pStyle w:val="Body"/>
              <w:spacing w:after="0"/>
              <w:rPr>
                <w:rFonts w:cs="Times New Roman"/>
                <w:sz w:val="18"/>
                <w:szCs w:val="18"/>
                <w:lang w:eastAsia="en-GB"/>
              </w:rPr>
            </w:pPr>
            <w:r>
              <w:t>Studying the work of Andy Warholl.</w:t>
            </w:r>
          </w:p>
        </w:tc>
        <w:tc>
          <w:tcPr>
            <w:tcW w:w="1142" w:type="dxa"/>
            <w:vAlign w:val="center"/>
          </w:tcPr>
          <w:p w14:paraId="7DA1DEB9" w14:textId="77777777" w:rsidR="00003AAA" w:rsidRPr="002C345A" w:rsidRDefault="00003AAA" w:rsidP="00F057BB">
            <w:pPr>
              <w:pStyle w:val="BodyHeader"/>
            </w:pPr>
            <w:r>
              <w:t>Collage</w:t>
            </w:r>
          </w:p>
          <w:p w14:paraId="45EA6900" w14:textId="77777777" w:rsidR="00003AAA" w:rsidRDefault="00003AAA" w:rsidP="00F057BB">
            <w:pPr>
              <w:pStyle w:val="Body"/>
              <w:spacing w:after="0"/>
            </w:pPr>
            <w:r>
              <w:t>Making representations using a range of materials.</w:t>
            </w:r>
          </w:p>
          <w:p w14:paraId="4CCB0056" w14:textId="77777777" w:rsidR="00003AAA" w:rsidRPr="00570C7A" w:rsidRDefault="00003AAA" w:rsidP="00F057BB">
            <w:pPr>
              <w:pStyle w:val="Body"/>
              <w:spacing w:after="0"/>
              <w:rPr>
                <w:rFonts w:cs="Times New Roman"/>
                <w:sz w:val="18"/>
                <w:szCs w:val="18"/>
                <w:lang w:eastAsia="en-GB"/>
              </w:rPr>
            </w:pPr>
            <w:r>
              <w:t>.</w:t>
            </w:r>
          </w:p>
        </w:tc>
      </w:tr>
      <w:tr w:rsidR="00003AAA" w14:paraId="5CC67307" w14:textId="77777777" w:rsidTr="00F057BB">
        <w:trPr>
          <w:trHeight w:val="113"/>
        </w:trPr>
        <w:tc>
          <w:tcPr>
            <w:tcW w:w="1311" w:type="dxa"/>
            <w:tcMar>
              <w:top w:w="44" w:type="dxa"/>
              <w:left w:w="128" w:type="dxa"/>
              <w:bottom w:w="128" w:type="dxa"/>
              <w:right w:w="44" w:type="dxa"/>
            </w:tcMar>
          </w:tcPr>
          <w:p w14:paraId="7244A47E" w14:textId="77777777" w:rsidR="00003AAA" w:rsidRDefault="00003AAA" w:rsidP="00F057BB">
            <w:pPr>
              <w:pStyle w:val="RowHeader"/>
            </w:pPr>
            <w:r>
              <w:t>D&amp;T</w:t>
            </w:r>
          </w:p>
        </w:tc>
        <w:tc>
          <w:tcPr>
            <w:tcW w:w="1241" w:type="dxa"/>
            <w:tcMar>
              <w:top w:w="60" w:type="dxa"/>
              <w:left w:w="60" w:type="dxa"/>
              <w:bottom w:w="60" w:type="dxa"/>
              <w:right w:w="60" w:type="dxa"/>
            </w:tcMar>
            <w:vAlign w:val="center"/>
          </w:tcPr>
          <w:p w14:paraId="4E6771DB" w14:textId="77777777" w:rsidR="00003AAA" w:rsidRPr="00FB468A" w:rsidRDefault="00003AAA" w:rsidP="00F057BB">
            <w:pPr>
              <w:pStyle w:val="BodyHeader"/>
            </w:pPr>
            <w:r>
              <w:t>Design</w:t>
            </w:r>
          </w:p>
          <w:p w14:paraId="7187B09A" w14:textId="77777777" w:rsidR="00003AAA" w:rsidRDefault="00003AAA" w:rsidP="00F057BB">
            <w:pPr>
              <w:pStyle w:val="Body"/>
            </w:pPr>
            <w:r>
              <w:t>Models of Tudor houses or fire engines.</w:t>
            </w:r>
          </w:p>
        </w:tc>
        <w:tc>
          <w:tcPr>
            <w:tcW w:w="1034" w:type="dxa"/>
            <w:vAlign w:val="center"/>
          </w:tcPr>
          <w:p w14:paraId="7D8F002C" w14:textId="77777777" w:rsidR="00003AAA" w:rsidRPr="00FB468A" w:rsidRDefault="00003AAA" w:rsidP="00F057BB">
            <w:pPr>
              <w:pStyle w:val="BodyHeader"/>
            </w:pPr>
            <w:r>
              <w:t>Make</w:t>
            </w:r>
          </w:p>
          <w:p w14:paraId="72069E7A" w14:textId="77777777" w:rsidR="00003AAA" w:rsidRPr="002E6375" w:rsidRDefault="00003AAA" w:rsidP="00F057BB">
            <w:pPr>
              <w:pStyle w:val="Body"/>
            </w:pPr>
            <w:r>
              <w:t>Making their designs and</w:t>
            </w:r>
            <w:r w:rsidRPr="002E6375">
              <w:t xml:space="preserve"> following their plans.</w:t>
            </w:r>
          </w:p>
          <w:p w14:paraId="02FAB053" w14:textId="77777777" w:rsidR="00003AAA" w:rsidRDefault="00003AAA" w:rsidP="00F057BB">
            <w:pPr>
              <w:pStyle w:val="Body"/>
            </w:pPr>
          </w:p>
        </w:tc>
        <w:tc>
          <w:tcPr>
            <w:tcW w:w="1092" w:type="dxa"/>
            <w:vAlign w:val="center"/>
          </w:tcPr>
          <w:p w14:paraId="664B1952" w14:textId="77777777" w:rsidR="00003AAA" w:rsidRPr="00A37048" w:rsidRDefault="00003AAA" w:rsidP="00F057BB">
            <w:pPr>
              <w:pStyle w:val="BodyHeader"/>
            </w:pPr>
            <w:r>
              <w:t>Evaluate</w:t>
            </w:r>
          </w:p>
          <w:p w14:paraId="6A174F55" w14:textId="77777777" w:rsidR="00003AAA" w:rsidRDefault="00003AAA" w:rsidP="00F057BB">
            <w:pPr>
              <w:pStyle w:val="Body"/>
            </w:pPr>
            <w:r w:rsidRPr="002E6375">
              <w:t>Evaluating their own work and that of others in the class.</w:t>
            </w:r>
          </w:p>
        </w:tc>
        <w:tc>
          <w:tcPr>
            <w:tcW w:w="985" w:type="dxa"/>
            <w:vAlign w:val="center"/>
          </w:tcPr>
          <w:p w14:paraId="1B4B59FB" w14:textId="77777777" w:rsidR="00003AAA" w:rsidRPr="000D35D8" w:rsidRDefault="00003AAA" w:rsidP="00F057BB">
            <w:pPr>
              <w:pStyle w:val="BodyHeader"/>
            </w:pPr>
            <w:r>
              <w:t>Cooking and Nutrition</w:t>
            </w:r>
          </w:p>
          <w:p w14:paraId="34C7AD74" w14:textId="77777777" w:rsidR="00003AAA" w:rsidRDefault="00003AAA" w:rsidP="00F057BB">
            <w:pPr>
              <w:pStyle w:val="Body"/>
            </w:pPr>
            <w:r>
              <w:t>Baking bread or cakes.</w:t>
            </w:r>
          </w:p>
          <w:p w14:paraId="6B56089D" w14:textId="77777777" w:rsidR="00003AAA" w:rsidRDefault="00003AAA" w:rsidP="00F057BB">
            <w:pPr>
              <w:pStyle w:val="Body"/>
            </w:pPr>
            <w:r>
              <w:t>Learning about how diet differed between the rich and the poor.</w:t>
            </w:r>
          </w:p>
          <w:p w14:paraId="5E956831" w14:textId="77777777" w:rsidR="00003AAA" w:rsidRDefault="00003AAA" w:rsidP="00F057BB">
            <w:pPr>
              <w:pStyle w:val="Body"/>
            </w:pPr>
          </w:p>
        </w:tc>
        <w:tc>
          <w:tcPr>
            <w:tcW w:w="890" w:type="dxa"/>
            <w:tcMar>
              <w:top w:w="60" w:type="dxa"/>
              <w:left w:w="60" w:type="dxa"/>
              <w:bottom w:w="60" w:type="dxa"/>
              <w:right w:w="60" w:type="dxa"/>
            </w:tcMar>
            <w:vAlign w:val="center"/>
          </w:tcPr>
          <w:p w14:paraId="24CB1511" w14:textId="77777777" w:rsidR="00003AAA" w:rsidRPr="00C26EEE" w:rsidRDefault="00003AAA" w:rsidP="00F057BB">
            <w:pPr>
              <w:pStyle w:val="BodyHeader"/>
            </w:pPr>
            <w:r>
              <w:t>Design</w:t>
            </w:r>
          </w:p>
          <w:p w14:paraId="1DF3EAEB" w14:textId="77777777" w:rsidR="00003AAA" w:rsidRDefault="00003AAA" w:rsidP="00F057BB">
            <w:pPr>
              <w:pStyle w:val="Body"/>
            </w:pPr>
            <w:r>
              <w:t>Dream catchers – looking at the native American tradition of dream catchers, their origins and symbolism.</w:t>
            </w:r>
          </w:p>
        </w:tc>
        <w:tc>
          <w:tcPr>
            <w:tcW w:w="1053" w:type="dxa"/>
            <w:vAlign w:val="center"/>
          </w:tcPr>
          <w:p w14:paraId="318806A0" w14:textId="77777777" w:rsidR="00003AAA" w:rsidRPr="00C26EEE" w:rsidRDefault="00003AAA" w:rsidP="00F057BB">
            <w:pPr>
              <w:pStyle w:val="BodyHeader"/>
            </w:pPr>
            <w:r>
              <w:t>Make</w:t>
            </w:r>
          </w:p>
          <w:p w14:paraId="4A72E604" w14:textId="77777777" w:rsidR="00003AAA" w:rsidRDefault="00003AAA" w:rsidP="00F057BB">
            <w:pPr>
              <w:pStyle w:val="Body"/>
            </w:pPr>
            <w:r>
              <w:t>Making their designs and</w:t>
            </w:r>
            <w:r w:rsidRPr="002E6375">
              <w:t xml:space="preserve"> following their plans.</w:t>
            </w:r>
          </w:p>
          <w:p w14:paraId="34EF02A4" w14:textId="77777777" w:rsidR="00003AAA" w:rsidRDefault="00003AAA" w:rsidP="00F057BB">
            <w:pPr>
              <w:pStyle w:val="Body"/>
            </w:pPr>
          </w:p>
        </w:tc>
        <w:tc>
          <w:tcPr>
            <w:tcW w:w="1027" w:type="dxa"/>
            <w:vAlign w:val="center"/>
          </w:tcPr>
          <w:p w14:paraId="50452997" w14:textId="77777777" w:rsidR="00003AAA" w:rsidRDefault="00003AAA" w:rsidP="00F057BB">
            <w:pPr>
              <w:pStyle w:val="BodyHeader"/>
            </w:pPr>
            <w:r>
              <w:t>Evaluate</w:t>
            </w:r>
          </w:p>
          <w:p w14:paraId="085961CC" w14:textId="77777777" w:rsidR="00003AAA" w:rsidRDefault="00003AAA" w:rsidP="00F057BB">
            <w:pPr>
              <w:pStyle w:val="Body"/>
            </w:pPr>
            <w:r w:rsidRPr="002E6375">
              <w:t>Evaluating their own work and that of others in the class.</w:t>
            </w:r>
          </w:p>
        </w:tc>
        <w:tc>
          <w:tcPr>
            <w:tcW w:w="1271" w:type="dxa"/>
            <w:vAlign w:val="center"/>
          </w:tcPr>
          <w:p w14:paraId="68097DB6" w14:textId="77777777" w:rsidR="00003AAA" w:rsidRPr="002C345A" w:rsidRDefault="00003AAA" w:rsidP="00F057BB">
            <w:pPr>
              <w:pStyle w:val="BodyHeader"/>
            </w:pPr>
            <w:r>
              <w:t>Cooking and Nutrition</w:t>
            </w:r>
          </w:p>
          <w:p w14:paraId="4F28AE92" w14:textId="77777777" w:rsidR="00003AAA" w:rsidRDefault="00003AAA" w:rsidP="00F057BB">
            <w:pPr>
              <w:pStyle w:val="Body"/>
            </w:pPr>
            <w:r w:rsidRPr="00F61F52">
              <w:t xml:space="preserve">Cooking </w:t>
            </w:r>
            <w:r>
              <w:t xml:space="preserve">and sampling </w:t>
            </w:r>
            <w:r w:rsidRPr="00F61F52">
              <w:t xml:space="preserve">Native American </w:t>
            </w:r>
            <w:r>
              <w:t xml:space="preserve">Tribal </w:t>
            </w:r>
            <w:r w:rsidRPr="00F61F52">
              <w:t>food</w:t>
            </w:r>
            <w:r>
              <w:t>.</w:t>
            </w:r>
          </w:p>
        </w:tc>
        <w:tc>
          <w:tcPr>
            <w:tcW w:w="1177" w:type="dxa"/>
            <w:tcMar>
              <w:top w:w="60" w:type="dxa"/>
              <w:left w:w="60" w:type="dxa"/>
              <w:bottom w:w="60" w:type="dxa"/>
              <w:right w:w="60" w:type="dxa"/>
            </w:tcMar>
            <w:vAlign w:val="center"/>
          </w:tcPr>
          <w:p w14:paraId="66BDEFC1" w14:textId="77777777" w:rsidR="00003AAA" w:rsidRPr="00C26EEE" w:rsidRDefault="00003AAA" w:rsidP="00F057BB">
            <w:pPr>
              <w:pStyle w:val="BodyHeader"/>
            </w:pPr>
            <w:r>
              <w:t>Design</w:t>
            </w:r>
          </w:p>
          <w:p w14:paraId="1FA39B5A" w14:textId="77777777" w:rsidR="00003AAA" w:rsidRDefault="00003AAA" w:rsidP="00F057BB">
            <w:pPr>
              <w:pStyle w:val="Body"/>
            </w:pPr>
            <w:r>
              <w:t>Designing a range of items linked to topic. E.g. a Beefeater hat, royal gown, crown or castles.</w:t>
            </w:r>
          </w:p>
        </w:tc>
        <w:tc>
          <w:tcPr>
            <w:tcW w:w="1110" w:type="dxa"/>
            <w:gridSpan w:val="2"/>
            <w:vAlign w:val="center"/>
          </w:tcPr>
          <w:p w14:paraId="628B962C" w14:textId="77777777" w:rsidR="00003AAA" w:rsidRPr="00A37048" w:rsidRDefault="00003AAA" w:rsidP="00F057BB">
            <w:pPr>
              <w:pStyle w:val="BodyHeader"/>
            </w:pPr>
            <w:r>
              <w:t>Make</w:t>
            </w:r>
          </w:p>
          <w:p w14:paraId="200D04F5" w14:textId="77777777" w:rsidR="00003AAA" w:rsidRDefault="00003AAA" w:rsidP="00F057BB">
            <w:pPr>
              <w:pStyle w:val="Body"/>
            </w:pPr>
            <w:r>
              <w:t>Construct using a range of materials based on plans.</w:t>
            </w:r>
          </w:p>
        </w:tc>
        <w:tc>
          <w:tcPr>
            <w:tcW w:w="1134" w:type="dxa"/>
            <w:gridSpan w:val="2"/>
            <w:vAlign w:val="center"/>
          </w:tcPr>
          <w:p w14:paraId="2E83DEDB" w14:textId="77777777" w:rsidR="00003AAA" w:rsidRPr="00A37048" w:rsidRDefault="00003AAA" w:rsidP="00F057BB">
            <w:pPr>
              <w:pStyle w:val="BodyHeader"/>
            </w:pPr>
            <w:r>
              <w:t>Evaluate</w:t>
            </w:r>
          </w:p>
          <w:p w14:paraId="140945B6" w14:textId="77777777" w:rsidR="00003AAA" w:rsidRDefault="00003AAA" w:rsidP="00F057BB">
            <w:pPr>
              <w:pStyle w:val="Body"/>
            </w:pPr>
            <w:r w:rsidRPr="002E6375">
              <w:t>Evaluating their own work and that of others in the class.</w:t>
            </w:r>
          </w:p>
        </w:tc>
        <w:tc>
          <w:tcPr>
            <w:tcW w:w="1142" w:type="dxa"/>
            <w:vAlign w:val="center"/>
          </w:tcPr>
          <w:p w14:paraId="42C41BE7" w14:textId="77777777" w:rsidR="00003AAA" w:rsidRPr="002C345A" w:rsidRDefault="00003AAA" w:rsidP="00F057BB">
            <w:pPr>
              <w:pStyle w:val="BodyHeader"/>
            </w:pPr>
            <w:r>
              <w:t>Cooking and Nutrition</w:t>
            </w:r>
          </w:p>
          <w:p w14:paraId="786F3D03" w14:textId="77777777" w:rsidR="00003AAA" w:rsidRDefault="00003AAA" w:rsidP="00F057BB">
            <w:pPr>
              <w:pStyle w:val="Body"/>
            </w:pPr>
            <w:r>
              <w:t>Studying a healthy diet.</w:t>
            </w:r>
          </w:p>
          <w:p w14:paraId="5E84A2F6" w14:textId="77777777" w:rsidR="00003AAA" w:rsidRDefault="00003AAA" w:rsidP="00F057BB">
            <w:pPr>
              <w:pStyle w:val="Body"/>
            </w:pPr>
            <w:r>
              <w:t>Creating menus.</w:t>
            </w:r>
          </w:p>
          <w:p w14:paraId="216C8F69" w14:textId="77777777" w:rsidR="00003AAA" w:rsidRDefault="00003AAA" w:rsidP="00F057BB">
            <w:pPr>
              <w:pStyle w:val="Body"/>
            </w:pPr>
            <w:r>
              <w:t>Making food for a celebration.</w:t>
            </w:r>
          </w:p>
        </w:tc>
      </w:tr>
      <w:tr w:rsidR="00003AAA" w:rsidRPr="00570C7A" w14:paraId="44435252" w14:textId="77777777" w:rsidTr="00F057BB">
        <w:trPr>
          <w:trHeight w:val="113"/>
        </w:trPr>
        <w:tc>
          <w:tcPr>
            <w:tcW w:w="1311" w:type="dxa"/>
            <w:tcMar>
              <w:top w:w="44" w:type="dxa"/>
              <w:left w:w="128" w:type="dxa"/>
              <w:bottom w:w="128" w:type="dxa"/>
              <w:right w:w="44" w:type="dxa"/>
            </w:tcMar>
            <w:hideMark/>
          </w:tcPr>
          <w:p w14:paraId="4437C31C" w14:textId="77777777" w:rsidR="00003AAA" w:rsidRPr="00570C7A" w:rsidRDefault="00003AAA" w:rsidP="00F057BB">
            <w:pPr>
              <w:pStyle w:val="RowHeader"/>
              <w:rPr>
                <w:color w:val="424242"/>
                <w:sz w:val="14"/>
                <w:szCs w:val="14"/>
              </w:rPr>
            </w:pPr>
            <w:r>
              <w:t>Music</w:t>
            </w:r>
          </w:p>
        </w:tc>
        <w:tc>
          <w:tcPr>
            <w:tcW w:w="2275" w:type="dxa"/>
            <w:gridSpan w:val="2"/>
            <w:tcMar>
              <w:top w:w="60" w:type="dxa"/>
              <w:left w:w="60" w:type="dxa"/>
              <w:bottom w:w="60" w:type="dxa"/>
              <w:right w:w="60" w:type="dxa"/>
            </w:tcMar>
            <w:vAlign w:val="center"/>
            <w:hideMark/>
          </w:tcPr>
          <w:p w14:paraId="2A44F4C5" w14:textId="77777777" w:rsidR="00003AAA" w:rsidRDefault="00003AAA" w:rsidP="00F057BB">
            <w:pPr>
              <w:pStyle w:val="BodyHeader"/>
            </w:pPr>
            <w:r>
              <w:t>Singing</w:t>
            </w:r>
          </w:p>
          <w:p w14:paraId="326EFD1D" w14:textId="77777777" w:rsidR="00003AAA" w:rsidRDefault="00003AAA" w:rsidP="00F057BB">
            <w:pPr>
              <w:pStyle w:val="Body"/>
            </w:pPr>
            <w:r>
              <w:t>E</w:t>
            </w:r>
            <w:r w:rsidRPr="00386F02">
              <w:t xml:space="preserve">xperiment with songs and chants </w:t>
            </w:r>
            <w:r>
              <w:t>E.g</w:t>
            </w:r>
            <w:r w:rsidRPr="00386F02">
              <w:t>. ‘Ring</w:t>
            </w:r>
            <w:r>
              <w:t xml:space="preserve"> a ring</w:t>
            </w:r>
            <w:r w:rsidRPr="00386F02">
              <w:t xml:space="preserve"> o’ Roses’ and ‘London’s Burning’</w:t>
            </w:r>
            <w:r>
              <w:t>.</w:t>
            </w:r>
          </w:p>
        </w:tc>
        <w:tc>
          <w:tcPr>
            <w:tcW w:w="2077" w:type="dxa"/>
            <w:gridSpan w:val="2"/>
            <w:vAlign w:val="center"/>
          </w:tcPr>
          <w:p w14:paraId="66F10950" w14:textId="77777777" w:rsidR="00003AAA" w:rsidRDefault="00003AAA" w:rsidP="00F057BB">
            <w:pPr>
              <w:pStyle w:val="BodyHeader"/>
            </w:pPr>
            <w:r w:rsidRPr="00F61F52">
              <w:t>Composing</w:t>
            </w:r>
          </w:p>
          <w:p w14:paraId="47FF42B7" w14:textId="77777777" w:rsidR="00003AAA" w:rsidRPr="00570C7A" w:rsidRDefault="00003AAA" w:rsidP="00F057BB">
            <w:pPr>
              <w:pStyle w:val="Body"/>
              <w:rPr>
                <w:rFonts w:cs="Times New Roman"/>
                <w:sz w:val="18"/>
                <w:szCs w:val="18"/>
                <w:lang w:eastAsia="en-GB"/>
              </w:rPr>
            </w:pPr>
            <w:r>
              <w:t>Representations of ‘hot’ and ‘cold’. Experimenting with pitch, tempo and dynamics.</w:t>
            </w:r>
          </w:p>
        </w:tc>
        <w:tc>
          <w:tcPr>
            <w:tcW w:w="1943" w:type="dxa"/>
            <w:gridSpan w:val="2"/>
            <w:tcMar>
              <w:top w:w="60" w:type="dxa"/>
              <w:left w:w="60" w:type="dxa"/>
              <w:bottom w:w="60" w:type="dxa"/>
              <w:right w:w="60" w:type="dxa"/>
            </w:tcMar>
            <w:vAlign w:val="center"/>
            <w:hideMark/>
          </w:tcPr>
          <w:p w14:paraId="26AF3B9A" w14:textId="77777777" w:rsidR="00003AAA" w:rsidRDefault="00003AAA" w:rsidP="00F057BB">
            <w:pPr>
              <w:pStyle w:val="BodyHeader"/>
            </w:pPr>
            <w:r w:rsidRPr="00F61F52">
              <w:t>Singing</w:t>
            </w:r>
          </w:p>
          <w:p w14:paraId="2B8E439C" w14:textId="77777777" w:rsidR="00003AAA" w:rsidRDefault="00003AAA" w:rsidP="00F057BB">
            <w:pPr>
              <w:pStyle w:val="Body"/>
            </w:pPr>
            <w:r>
              <w:t>Learning and performing Native American chants with clapping patterns.</w:t>
            </w:r>
          </w:p>
        </w:tc>
        <w:tc>
          <w:tcPr>
            <w:tcW w:w="2298" w:type="dxa"/>
            <w:gridSpan w:val="2"/>
            <w:vAlign w:val="center"/>
          </w:tcPr>
          <w:p w14:paraId="0BC48826" w14:textId="77777777" w:rsidR="00003AAA" w:rsidRDefault="00003AAA" w:rsidP="00F057BB">
            <w:pPr>
              <w:pStyle w:val="BodyHeader"/>
            </w:pPr>
            <w:r w:rsidRPr="00F61F52">
              <w:t>Composition</w:t>
            </w:r>
          </w:p>
          <w:p w14:paraId="0DA7D06E" w14:textId="77777777" w:rsidR="00003AAA" w:rsidRPr="00570C7A" w:rsidRDefault="00003AAA" w:rsidP="00F057BB">
            <w:pPr>
              <w:pStyle w:val="Body"/>
              <w:rPr>
                <w:rFonts w:cs="Times New Roman"/>
                <w:sz w:val="18"/>
                <w:szCs w:val="18"/>
                <w:lang w:eastAsia="en-GB"/>
              </w:rPr>
            </w:pPr>
            <w:r>
              <w:t>Making tribal chants.</w:t>
            </w:r>
          </w:p>
        </w:tc>
        <w:tc>
          <w:tcPr>
            <w:tcW w:w="1527" w:type="dxa"/>
            <w:gridSpan w:val="2"/>
            <w:tcMar>
              <w:top w:w="60" w:type="dxa"/>
              <w:left w:w="60" w:type="dxa"/>
              <w:bottom w:w="60" w:type="dxa"/>
              <w:right w:w="60" w:type="dxa"/>
            </w:tcMar>
            <w:vAlign w:val="center"/>
            <w:hideMark/>
          </w:tcPr>
          <w:p w14:paraId="79F3CF65" w14:textId="77777777" w:rsidR="00003AAA" w:rsidRDefault="00003AAA" w:rsidP="00F057BB">
            <w:pPr>
              <w:pStyle w:val="BodyHeader"/>
            </w:pPr>
            <w:r w:rsidRPr="002E6375">
              <w:t>Singing</w:t>
            </w:r>
          </w:p>
          <w:p w14:paraId="196841D1" w14:textId="77777777" w:rsidR="00003AAA" w:rsidRPr="00193523" w:rsidRDefault="00003AAA" w:rsidP="00F057BB">
            <w:pPr>
              <w:pStyle w:val="Body"/>
            </w:pPr>
            <w:r w:rsidRPr="002E6375">
              <w:t>Sing and follow a melody – Lear</w:t>
            </w:r>
            <w:r>
              <w:t>n and sing the National Anthem.</w:t>
            </w:r>
          </w:p>
        </w:tc>
        <w:tc>
          <w:tcPr>
            <w:tcW w:w="1433" w:type="dxa"/>
            <w:gridSpan w:val="2"/>
            <w:vAlign w:val="center"/>
          </w:tcPr>
          <w:p w14:paraId="4FB1A699" w14:textId="77777777" w:rsidR="00003AAA" w:rsidRDefault="00003AAA" w:rsidP="00F057BB">
            <w:pPr>
              <w:pStyle w:val="BodyHeader"/>
            </w:pPr>
            <w:r>
              <w:t>Listening</w:t>
            </w:r>
          </w:p>
          <w:p w14:paraId="6D5113D8" w14:textId="77777777" w:rsidR="00003AAA" w:rsidRPr="00193523" w:rsidRDefault="00003AAA" w:rsidP="00F057BB">
            <w:pPr>
              <w:pStyle w:val="Body"/>
            </w:pPr>
            <w:r>
              <w:t>To a range of music from across the Queen’s reign.</w:t>
            </w:r>
          </w:p>
        </w:tc>
        <w:tc>
          <w:tcPr>
            <w:tcW w:w="1603" w:type="dxa"/>
            <w:gridSpan w:val="2"/>
            <w:vAlign w:val="center"/>
          </w:tcPr>
          <w:p w14:paraId="5A73449F" w14:textId="77777777" w:rsidR="00003AAA" w:rsidRDefault="00003AAA" w:rsidP="00F057BB">
            <w:pPr>
              <w:pStyle w:val="BodyHeader"/>
            </w:pPr>
            <w:r>
              <w:t>Composing</w:t>
            </w:r>
          </w:p>
          <w:p w14:paraId="131C6B0B" w14:textId="77777777" w:rsidR="00003AAA" w:rsidRPr="00570C7A" w:rsidRDefault="00003AAA" w:rsidP="00F057BB">
            <w:pPr>
              <w:pStyle w:val="Body"/>
              <w:rPr>
                <w:rFonts w:cs="Times New Roman"/>
                <w:sz w:val="18"/>
                <w:szCs w:val="18"/>
                <w:lang w:eastAsia="en-GB"/>
              </w:rPr>
            </w:pPr>
            <w:r>
              <w:t>Celebration music.</w:t>
            </w:r>
          </w:p>
        </w:tc>
      </w:tr>
      <w:tr w:rsidR="00003AAA" w:rsidRPr="00AA20D1" w14:paraId="7BEEA00C" w14:textId="77777777" w:rsidTr="00F057BB">
        <w:trPr>
          <w:trHeight w:val="113"/>
        </w:trPr>
        <w:tc>
          <w:tcPr>
            <w:tcW w:w="1311" w:type="dxa"/>
            <w:tcMar>
              <w:top w:w="44" w:type="dxa"/>
              <w:left w:w="128" w:type="dxa"/>
              <w:bottom w:w="128" w:type="dxa"/>
              <w:right w:w="44" w:type="dxa"/>
            </w:tcMar>
            <w:hideMark/>
          </w:tcPr>
          <w:p w14:paraId="65B9FF02" w14:textId="77777777" w:rsidR="00003AAA" w:rsidRDefault="00003AAA" w:rsidP="00F057BB">
            <w:pPr>
              <w:pStyle w:val="RowHeader"/>
            </w:pPr>
            <w:r>
              <w:t>RE</w:t>
            </w:r>
          </w:p>
          <w:p w14:paraId="2B78ED28" w14:textId="77777777" w:rsidR="00003AAA" w:rsidRPr="00570C7A" w:rsidRDefault="00003AAA" w:rsidP="00F057BB">
            <w:pPr>
              <w:pStyle w:val="RowHeader"/>
            </w:pPr>
          </w:p>
        </w:tc>
        <w:tc>
          <w:tcPr>
            <w:tcW w:w="4352" w:type="dxa"/>
            <w:gridSpan w:val="4"/>
            <w:tcMar>
              <w:top w:w="60" w:type="dxa"/>
              <w:left w:w="60" w:type="dxa"/>
              <w:bottom w:w="60" w:type="dxa"/>
              <w:right w:w="60" w:type="dxa"/>
            </w:tcMar>
            <w:hideMark/>
          </w:tcPr>
          <w:p w14:paraId="592EF3EB" w14:textId="77777777" w:rsidR="00003AAA" w:rsidRPr="000F3489" w:rsidRDefault="00003AAA" w:rsidP="00F057BB">
            <w:pPr>
              <w:pStyle w:val="BodyHeader"/>
            </w:pPr>
            <w:r w:rsidRPr="000E46A9">
              <w:t>1.3 Who is Jewish and what do they believe?</w:t>
            </w:r>
          </w:p>
        </w:tc>
        <w:tc>
          <w:tcPr>
            <w:tcW w:w="4241" w:type="dxa"/>
            <w:gridSpan w:val="4"/>
            <w:tcMar>
              <w:top w:w="60" w:type="dxa"/>
              <w:left w:w="60" w:type="dxa"/>
              <w:bottom w:w="60" w:type="dxa"/>
              <w:right w:w="60" w:type="dxa"/>
            </w:tcMar>
            <w:hideMark/>
          </w:tcPr>
          <w:p w14:paraId="795056C9" w14:textId="77777777" w:rsidR="00003AAA" w:rsidRPr="00AA20D1" w:rsidRDefault="00003AAA" w:rsidP="00F057BB">
            <w:pPr>
              <w:pStyle w:val="BodyHeader"/>
            </w:pPr>
            <w:r w:rsidRPr="000E46A9">
              <w:t>1.2 Who is Muslim and what do they believe?</w:t>
            </w:r>
          </w:p>
        </w:tc>
        <w:tc>
          <w:tcPr>
            <w:tcW w:w="2287" w:type="dxa"/>
            <w:gridSpan w:val="3"/>
            <w:tcMar>
              <w:top w:w="60" w:type="dxa"/>
              <w:left w:w="60" w:type="dxa"/>
              <w:bottom w:w="60" w:type="dxa"/>
              <w:right w:w="60" w:type="dxa"/>
            </w:tcMar>
            <w:hideMark/>
          </w:tcPr>
          <w:p w14:paraId="1A1E43C0" w14:textId="77777777" w:rsidR="00003AAA" w:rsidRDefault="00003AAA" w:rsidP="00F057BB">
            <w:pPr>
              <w:pStyle w:val="BodyHeader"/>
            </w:pPr>
            <w:r w:rsidRPr="000E46A9">
              <w:t>1.4 What can we learn from sacred books?</w:t>
            </w:r>
            <w:r w:rsidRPr="00EF346B">
              <w:t xml:space="preserve"> </w:t>
            </w:r>
            <w:r w:rsidRPr="00584775">
              <w:rPr>
                <w:b w:val="0"/>
              </w:rPr>
              <w:t>(Christianity, Muslim &amp; Judaism)</w:t>
            </w:r>
          </w:p>
          <w:p w14:paraId="1619D16D" w14:textId="77777777" w:rsidR="00003AAA" w:rsidRDefault="00003AAA" w:rsidP="00F057BB">
            <w:pPr>
              <w:pStyle w:val="BodyHeader"/>
            </w:pPr>
          </w:p>
          <w:p w14:paraId="778410AB" w14:textId="77777777" w:rsidR="00003AAA" w:rsidRPr="00E84E96" w:rsidRDefault="00003AAA" w:rsidP="00F057BB">
            <w:pPr>
              <w:pStyle w:val="Body"/>
            </w:pPr>
          </w:p>
        </w:tc>
        <w:tc>
          <w:tcPr>
            <w:tcW w:w="2276" w:type="dxa"/>
            <w:gridSpan w:val="3"/>
          </w:tcPr>
          <w:p w14:paraId="20807AAA" w14:textId="77777777" w:rsidR="00003AAA" w:rsidRPr="00AA20D1" w:rsidRDefault="00003AAA" w:rsidP="00F057BB">
            <w:pPr>
              <w:pStyle w:val="BodyHeader"/>
            </w:pPr>
            <w:r w:rsidRPr="000E46A9">
              <w:rPr>
                <w:rFonts w:cs="Times New Roman"/>
              </w:rPr>
              <w:t xml:space="preserve">1.8 </w:t>
            </w:r>
            <w:r>
              <w:rPr>
                <w:rFonts w:cs="Times New Roman"/>
              </w:rPr>
              <w:t>How should we care for</w:t>
            </w:r>
            <w:r w:rsidRPr="000E46A9">
              <w:rPr>
                <w:rFonts w:cs="Times New Roman"/>
              </w:rPr>
              <w:t xml:space="preserve"> the world</w:t>
            </w:r>
            <w:r>
              <w:rPr>
                <w:rFonts w:cs="Times New Roman"/>
              </w:rPr>
              <w:t xml:space="preserve"> and why does it matter? </w:t>
            </w:r>
            <w:r w:rsidRPr="00584775">
              <w:rPr>
                <w:b w:val="0"/>
              </w:rPr>
              <w:t>(Christianity, Muslim &amp; Judaism)</w:t>
            </w:r>
          </w:p>
        </w:tc>
      </w:tr>
      <w:tr w:rsidR="00003AAA" w:rsidRPr="00EF6BD5" w14:paraId="56724358" w14:textId="77777777" w:rsidTr="00F057BB">
        <w:trPr>
          <w:trHeight w:val="25"/>
        </w:trPr>
        <w:tc>
          <w:tcPr>
            <w:tcW w:w="1311" w:type="dxa"/>
            <w:tcMar>
              <w:top w:w="44" w:type="dxa"/>
              <w:left w:w="128" w:type="dxa"/>
              <w:bottom w:w="128" w:type="dxa"/>
              <w:right w:w="44" w:type="dxa"/>
            </w:tcMar>
            <w:vAlign w:val="center"/>
            <w:hideMark/>
          </w:tcPr>
          <w:p w14:paraId="0C7EF9D4" w14:textId="77777777" w:rsidR="00003AAA" w:rsidRPr="00570C7A" w:rsidRDefault="00003AAA" w:rsidP="00F057BB">
            <w:pPr>
              <w:pStyle w:val="RowHeader"/>
              <w:rPr>
                <w:color w:val="424242"/>
                <w:sz w:val="14"/>
                <w:szCs w:val="14"/>
              </w:rPr>
            </w:pPr>
            <w:r>
              <w:lastRenderedPageBreak/>
              <w:t>PE</w:t>
            </w:r>
          </w:p>
        </w:tc>
        <w:tc>
          <w:tcPr>
            <w:tcW w:w="4352" w:type="dxa"/>
            <w:gridSpan w:val="4"/>
            <w:tcMar>
              <w:top w:w="60" w:type="dxa"/>
              <w:left w:w="60" w:type="dxa"/>
              <w:bottom w:w="60" w:type="dxa"/>
              <w:right w:w="60" w:type="dxa"/>
            </w:tcMar>
            <w:vAlign w:val="center"/>
            <w:hideMark/>
          </w:tcPr>
          <w:p w14:paraId="7E42EB17" w14:textId="77777777" w:rsidR="00003AAA" w:rsidRDefault="00003AAA" w:rsidP="00F057BB">
            <w:pPr>
              <w:pStyle w:val="BodyHeader"/>
            </w:pPr>
          </w:p>
          <w:p w14:paraId="6841D095" w14:textId="77777777" w:rsidR="00003AAA" w:rsidRPr="00570C7A" w:rsidRDefault="00003AAA" w:rsidP="00F057BB">
            <w:pPr>
              <w:pStyle w:val="BodyHeader"/>
              <w:rPr>
                <w:rFonts w:cs="Times New Roman"/>
                <w:sz w:val="18"/>
                <w:szCs w:val="18"/>
              </w:rPr>
            </w:pPr>
            <w:r>
              <w:t>Gymnastics</w:t>
            </w:r>
          </w:p>
        </w:tc>
        <w:tc>
          <w:tcPr>
            <w:tcW w:w="4241" w:type="dxa"/>
            <w:gridSpan w:val="4"/>
            <w:tcMar>
              <w:top w:w="60" w:type="dxa"/>
              <w:left w:w="60" w:type="dxa"/>
              <w:bottom w:w="60" w:type="dxa"/>
              <w:right w:w="60" w:type="dxa"/>
            </w:tcMar>
            <w:vAlign w:val="center"/>
            <w:hideMark/>
          </w:tcPr>
          <w:p w14:paraId="3FEBCE74" w14:textId="77777777" w:rsidR="00003AAA" w:rsidRDefault="00003AAA" w:rsidP="00F057BB">
            <w:pPr>
              <w:pStyle w:val="BodyHeader"/>
            </w:pPr>
          </w:p>
          <w:p w14:paraId="545C0850" w14:textId="77777777" w:rsidR="00003AAA" w:rsidRPr="00570C7A" w:rsidRDefault="00003AAA" w:rsidP="00F057BB">
            <w:pPr>
              <w:pStyle w:val="BodyHeader"/>
              <w:rPr>
                <w:rFonts w:cs="Times New Roman"/>
                <w:sz w:val="18"/>
                <w:szCs w:val="18"/>
              </w:rPr>
            </w:pPr>
            <w:r>
              <w:t>Dance</w:t>
            </w:r>
          </w:p>
        </w:tc>
        <w:tc>
          <w:tcPr>
            <w:tcW w:w="4563" w:type="dxa"/>
            <w:gridSpan w:val="6"/>
            <w:tcMar>
              <w:top w:w="60" w:type="dxa"/>
              <w:left w:w="60" w:type="dxa"/>
              <w:bottom w:w="60" w:type="dxa"/>
              <w:right w:w="60" w:type="dxa"/>
            </w:tcMar>
            <w:vAlign w:val="center"/>
            <w:hideMark/>
          </w:tcPr>
          <w:p w14:paraId="69B7CC89" w14:textId="77777777" w:rsidR="00003AAA" w:rsidRDefault="00003AAA" w:rsidP="00F057BB">
            <w:pPr>
              <w:jc w:val="center"/>
              <w:rPr>
                <w:rFonts w:ascii="Helvetica" w:hAnsi="Helvetica"/>
                <w:b/>
                <w:sz w:val="12"/>
                <w:szCs w:val="12"/>
              </w:rPr>
            </w:pPr>
          </w:p>
          <w:p w14:paraId="4B2E9E0D" w14:textId="77777777" w:rsidR="00003AAA" w:rsidRPr="00EF6BD5" w:rsidRDefault="00003AAA" w:rsidP="00F057BB">
            <w:pPr>
              <w:jc w:val="center"/>
              <w:rPr>
                <w:rFonts w:ascii="Helvetica" w:hAnsi="Helvetica"/>
                <w:b/>
                <w:sz w:val="12"/>
                <w:szCs w:val="12"/>
              </w:rPr>
            </w:pPr>
            <w:r w:rsidRPr="00EF6BD5">
              <w:rPr>
                <w:rFonts w:ascii="Helvetica" w:hAnsi="Helvetica"/>
                <w:b/>
                <w:sz w:val="12"/>
                <w:szCs w:val="12"/>
              </w:rPr>
              <w:t>Games</w:t>
            </w:r>
          </w:p>
        </w:tc>
      </w:tr>
      <w:tr w:rsidR="00003AAA" w:rsidRPr="00570C7A" w14:paraId="5E0FDF30" w14:textId="77777777" w:rsidTr="00F057BB">
        <w:trPr>
          <w:trHeight w:val="20"/>
        </w:trPr>
        <w:tc>
          <w:tcPr>
            <w:tcW w:w="1311" w:type="dxa"/>
            <w:tcMar>
              <w:top w:w="44" w:type="dxa"/>
              <w:left w:w="128" w:type="dxa"/>
              <w:bottom w:w="128" w:type="dxa"/>
              <w:right w:w="44" w:type="dxa"/>
            </w:tcMar>
            <w:vAlign w:val="center"/>
            <w:hideMark/>
          </w:tcPr>
          <w:p w14:paraId="788E7303" w14:textId="77777777" w:rsidR="00003AAA" w:rsidRPr="00570C7A" w:rsidRDefault="00003AAA" w:rsidP="00F057BB">
            <w:pPr>
              <w:pStyle w:val="RowHeader"/>
              <w:rPr>
                <w:color w:val="424242"/>
                <w:sz w:val="14"/>
                <w:szCs w:val="14"/>
              </w:rPr>
            </w:pPr>
            <w:r>
              <w:t>RESPECT</w:t>
            </w:r>
          </w:p>
        </w:tc>
        <w:tc>
          <w:tcPr>
            <w:tcW w:w="2275" w:type="dxa"/>
            <w:gridSpan w:val="2"/>
            <w:tcMar>
              <w:top w:w="60" w:type="dxa"/>
              <w:left w:w="60" w:type="dxa"/>
              <w:bottom w:w="60" w:type="dxa"/>
              <w:right w:w="60" w:type="dxa"/>
            </w:tcMar>
            <w:hideMark/>
          </w:tcPr>
          <w:p w14:paraId="0BDF3773" w14:textId="77777777" w:rsidR="00003AAA" w:rsidRDefault="00003AAA" w:rsidP="00F057BB">
            <w:pPr>
              <w:pStyle w:val="BodyHeader"/>
            </w:pPr>
            <w:r>
              <w:t>Self-Awareness</w:t>
            </w:r>
          </w:p>
          <w:p w14:paraId="0D5EE5E9" w14:textId="77777777" w:rsidR="00003AAA" w:rsidRPr="00120670" w:rsidRDefault="00003AAA" w:rsidP="00F057BB">
            <w:pPr>
              <w:pStyle w:val="CellBody"/>
            </w:pPr>
            <w:r w:rsidRPr="00120670">
              <w:rPr>
                <w:rFonts w:eastAsia="Arial Unicode MS"/>
              </w:rPr>
              <w:t>Responds positively to instructions and knows the difference between right and wrong.  Has confidence within environments they are familiar with.</w:t>
            </w:r>
          </w:p>
        </w:tc>
        <w:tc>
          <w:tcPr>
            <w:tcW w:w="2077" w:type="dxa"/>
            <w:gridSpan w:val="2"/>
          </w:tcPr>
          <w:p w14:paraId="0CA6D8CA" w14:textId="77777777" w:rsidR="00003AAA" w:rsidRDefault="00003AAA" w:rsidP="00F057BB">
            <w:pPr>
              <w:pStyle w:val="BodyHeader"/>
            </w:pPr>
            <w:r>
              <w:t>Positivity</w:t>
            </w:r>
          </w:p>
          <w:p w14:paraId="77D7793F" w14:textId="77777777" w:rsidR="00003AAA" w:rsidRPr="00120670" w:rsidRDefault="00003AAA" w:rsidP="00F057BB">
            <w:pPr>
              <w:pStyle w:val="CellBody"/>
            </w:pPr>
            <w:r w:rsidRPr="005561CF">
              <w:t xml:space="preserve">Enjoys activities and </w:t>
            </w:r>
            <w:r>
              <w:t xml:space="preserve">is </w:t>
            </w:r>
            <w:r w:rsidRPr="005561CF">
              <w:t xml:space="preserve">enthusiastic with regards to taking part with different group members.  Listens to instructions and helps </w:t>
            </w:r>
            <w:r>
              <w:t xml:space="preserve">others </w:t>
            </w:r>
            <w:r w:rsidRPr="005561CF">
              <w:t>when asked</w:t>
            </w:r>
          </w:p>
        </w:tc>
        <w:tc>
          <w:tcPr>
            <w:tcW w:w="1943" w:type="dxa"/>
            <w:gridSpan w:val="2"/>
            <w:tcMar>
              <w:top w:w="60" w:type="dxa"/>
              <w:left w:w="60" w:type="dxa"/>
              <w:bottom w:w="60" w:type="dxa"/>
              <w:right w:w="60" w:type="dxa"/>
            </w:tcMar>
            <w:hideMark/>
          </w:tcPr>
          <w:p w14:paraId="20536B1D" w14:textId="77777777" w:rsidR="00003AAA" w:rsidRDefault="00003AAA" w:rsidP="00F057BB">
            <w:pPr>
              <w:pStyle w:val="BodyHeader"/>
            </w:pPr>
            <w:r>
              <w:t>Communication</w:t>
            </w:r>
          </w:p>
          <w:p w14:paraId="3B40E983" w14:textId="77777777" w:rsidR="00003AAA" w:rsidRPr="00120670" w:rsidRDefault="00003AAA" w:rsidP="00F057BB">
            <w:pPr>
              <w:pStyle w:val="CellBody"/>
            </w:pPr>
            <w:r w:rsidRPr="00120670">
              <w:rPr>
                <w:rFonts w:eastAsia="Arial Unicode MS"/>
              </w:rPr>
              <w:t>Talks and shares information with their peers clearly, describing what they have done and listen to others’ explanations.</w:t>
            </w:r>
          </w:p>
        </w:tc>
        <w:tc>
          <w:tcPr>
            <w:tcW w:w="2298" w:type="dxa"/>
            <w:gridSpan w:val="2"/>
          </w:tcPr>
          <w:p w14:paraId="444B2659" w14:textId="77777777" w:rsidR="00003AAA" w:rsidRDefault="00003AAA" w:rsidP="00F057BB">
            <w:pPr>
              <w:pStyle w:val="BodyHeader"/>
            </w:pPr>
            <w:r>
              <w:t>Empathy</w:t>
            </w:r>
          </w:p>
          <w:p w14:paraId="120B036B" w14:textId="77777777" w:rsidR="00003AAA" w:rsidRPr="00120670" w:rsidRDefault="00003AAA" w:rsidP="00F057BB">
            <w:pPr>
              <w:pStyle w:val="CellBody"/>
            </w:pPr>
            <w:r w:rsidRPr="00120670">
              <w:rPr>
                <w:rFonts w:eastAsia="Arial Unicode MS"/>
              </w:rPr>
              <w:t>Is polite and tries hard to be kind and thoughtful. Shares and cooperates with others within their group.</w:t>
            </w:r>
          </w:p>
        </w:tc>
        <w:tc>
          <w:tcPr>
            <w:tcW w:w="2287" w:type="dxa"/>
            <w:gridSpan w:val="3"/>
            <w:tcMar>
              <w:top w:w="60" w:type="dxa"/>
              <w:left w:w="60" w:type="dxa"/>
              <w:bottom w:w="60" w:type="dxa"/>
              <w:right w:w="60" w:type="dxa"/>
            </w:tcMar>
            <w:hideMark/>
          </w:tcPr>
          <w:p w14:paraId="4B8EE69A" w14:textId="77777777" w:rsidR="00003AAA" w:rsidRDefault="00003AAA" w:rsidP="00F057BB">
            <w:pPr>
              <w:pStyle w:val="BodyHeader"/>
            </w:pPr>
            <w:r>
              <w:t>Excellence</w:t>
            </w:r>
          </w:p>
          <w:p w14:paraId="44318DC4" w14:textId="77777777" w:rsidR="00003AAA" w:rsidRPr="00120670" w:rsidRDefault="00003AAA" w:rsidP="00F057BB">
            <w:pPr>
              <w:pStyle w:val="CellBody"/>
            </w:pPr>
            <w:r w:rsidRPr="00120670">
              <w:rPr>
                <w:rFonts w:eastAsia="Arial Unicode MS"/>
              </w:rPr>
              <w:t>Explains what they are proud of and contributes to activities. Describes what ‘was best’ about their work.</w:t>
            </w:r>
          </w:p>
        </w:tc>
        <w:tc>
          <w:tcPr>
            <w:tcW w:w="2276" w:type="dxa"/>
            <w:gridSpan w:val="3"/>
          </w:tcPr>
          <w:p w14:paraId="3C1880A7" w14:textId="77777777" w:rsidR="00003AAA" w:rsidRDefault="00003AAA" w:rsidP="00F057BB">
            <w:pPr>
              <w:pStyle w:val="BodyHeader"/>
            </w:pPr>
            <w:r>
              <w:t>Resilience</w:t>
            </w:r>
          </w:p>
          <w:p w14:paraId="130C6874" w14:textId="77777777" w:rsidR="00003AAA" w:rsidRPr="00570C7A" w:rsidRDefault="00003AAA" w:rsidP="00F057BB">
            <w:pPr>
              <w:pStyle w:val="Body"/>
            </w:pPr>
            <w:r w:rsidRPr="00120670">
              <w:t>Focuses on activities and shows self-control and want to take part in different activities.</w:t>
            </w:r>
          </w:p>
        </w:tc>
      </w:tr>
      <w:tr w:rsidR="00003AAA" w:rsidRPr="00570C7A" w14:paraId="35B12A58" w14:textId="77777777" w:rsidTr="00F057BB">
        <w:trPr>
          <w:trHeight w:val="113"/>
        </w:trPr>
        <w:tc>
          <w:tcPr>
            <w:tcW w:w="1311" w:type="dxa"/>
            <w:tcMar>
              <w:top w:w="44" w:type="dxa"/>
              <w:left w:w="128" w:type="dxa"/>
              <w:bottom w:w="128" w:type="dxa"/>
              <w:right w:w="44" w:type="dxa"/>
            </w:tcMar>
            <w:vAlign w:val="center"/>
          </w:tcPr>
          <w:p w14:paraId="21F2255B" w14:textId="77777777" w:rsidR="00003AAA" w:rsidRDefault="00003AAA" w:rsidP="00F057BB">
            <w:pPr>
              <w:pStyle w:val="RowHeader"/>
            </w:pPr>
            <w:r>
              <w:t>British Values</w:t>
            </w:r>
          </w:p>
        </w:tc>
        <w:tc>
          <w:tcPr>
            <w:tcW w:w="2275" w:type="dxa"/>
            <w:gridSpan w:val="2"/>
            <w:tcMar>
              <w:top w:w="60" w:type="dxa"/>
              <w:left w:w="60" w:type="dxa"/>
              <w:bottom w:w="60" w:type="dxa"/>
              <w:right w:w="60" w:type="dxa"/>
            </w:tcMar>
          </w:tcPr>
          <w:p w14:paraId="618FE3A1" w14:textId="77777777" w:rsidR="00003AAA" w:rsidRDefault="00003AAA" w:rsidP="00F057BB">
            <w:pPr>
              <w:pStyle w:val="BodyHeader"/>
            </w:pPr>
            <w:r w:rsidRPr="00E04D15">
              <w:t>Democracy</w:t>
            </w:r>
          </w:p>
          <w:p w14:paraId="681C93F1" w14:textId="77777777" w:rsidR="00003AAA" w:rsidRDefault="00003AAA" w:rsidP="00F057BB">
            <w:pPr>
              <w:pStyle w:val="ColumnHeader"/>
              <w:spacing w:line="240" w:lineRule="auto"/>
              <w:rPr>
                <w:b w:val="0"/>
                <w:color w:val="000000" w:themeColor="text1"/>
                <w:sz w:val="12"/>
                <w:szCs w:val="12"/>
              </w:rPr>
            </w:pPr>
            <w:r w:rsidRPr="00620399">
              <w:rPr>
                <w:b w:val="0"/>
                <w:color w:val="000000" w:themeColor="text1"/>
                <w:sz w:val="12"/>
                <w:szCs w:val="12"/>
              </w:rPr>
              <w:t>Voting for School Councillors and conducting regular class meetings to discuss and review agenda items.</w:t>
            </w:r>
          </w:p>
          <w:p w14:paraId="2B647971" w14:textId="77777777" w:rsidR="00003AAA" w:rsidRDefault="00003AAA" w:rsidP="00F057BB">
            <w:pPr>
              <w:pStyle w:val="ColumnHeader"/>
              <w:spacing w:line="240" w:lineRule="auto"/>
              <w:rPr>
                <w:b w:val="0"/>
                <w:color w:val="000000" w:themeColor="text1"/>
                <w:sz w:val="12"/>
                <w:szCs w:val="12"/>
              </w:rPr>
            </w:pPr>
            <w:r>
              <w:rPr>
                <w:b w:val="0"/>
                <w:color w:val="000000" w:themeColor="text1"/>
                <w:sz w:val="12"/>
                <w:szCs w:val="12"/>
              </w:rPr>
              <w:t>Why do we vote?</w:t>
            </w:r>
          </w:p>
          <w:p w14:paraId="4893A550" w14:textId="77777777" w:rsidR="00003AAA" w:rsidRPr="00F11259" w:rsidRDefault="00003AAA" w:rsidP="00F057BB">
            <w:pPr>
              <w:pStyle w:val="Body"/>
            </w:pPr>
            <w:r>
              <w:rPr>
                <w:color w:val="000000" w:themeColor="text1"/>
              </w:rPr>
              <w:t>Look at the Governance of a school – Governors and Trust</w:t>
            </w:r>
          </w:p>
        </w:tc>
        <w:tc>
          <w:tcPr>
            <w:tcW w:w="2077" w:type="dxa"/>
            <w:gridSpan w:val="2"/>
          </w:tcPr>
          <w:p w14:paraId="6339CFEB" w14:textId="77777777" w:rsidR="00003AAA" w:rsidRDefault="00003AAA" w:rsidP="00F057BB">
            <w:pPr>
              <w:pStyle w:val="BodyHeader"/>
            </w:pPr>
            <w:r w:rsidRPr="00E04D15">
              <w:t>Mutual Respect</w:t>
            </w:r>
          </w:p>
          <w:p w14:paraId="3BEA4CC1" w14:textId="77777777" w:rsidR="00003AAA" w:rsidRDefault="00003AAA" w:rsidP="00F057BB">
            <w:pPr>
              <w:pStyle w:val="ColumnHeader"/>
              <w:spacing w:line="240" w:lineRule="auto"/>
              <w:rPr>
                <w:b w:val="0"/>
                <w:color w:val="000000" w:themeColor="text1"/>
                <w:sz w:val="12"/>
                <w:szCs w:val="12"/>
              </w:rPr>
            </w:pPr>
            <w:r>
              <w:rPr>
                <w:b w:val="0"/>
                <w:color w:val="000000" w:themeColor="text1"/>
                <w:sz w:val="12"/>
                <w:szCs w:val="12"/>
              </w:rPr>
              <w:t>Use manners throughout the school day. Respect their own and each other’s belongings and equipment belonging to the school.</w:t>
            </w:r>
          </w:p>
          <w:p w14:paraId="268F4E8C" w14:textId="77777777" w:rsidR="00003AAA" w:rsidRDefault="00003AAA" w:rsidP="00F057BB">
            <w:pPr>
              <w:pStyle w:val="ColumnHeader"/>
              <w:spacing w:line="240" w:lineRule="auto"/>
              <w:rPr>
                <w:b w:val="0"/>
                <w:color w:val="000000" w:themeColor="text1"/>
                <w:sz w:val="12"/>
                <w:szCs w:val="12"/>
              </w:rPr>
            </w:pPr>
            <w:r>
              <w:rPr>
                <w:b w:val="0"/>
                <w:color w:val="000000" w:themeColor="text1"/>
                <w:sz w:val="12"/>
                <w:szCs w:val="12"/>
              </w:rPr>
              <w:t>Develop and awareness of and acceptance of different religions (Christianity, Muslim and Judaism) and cultures.  Potential trip to a Mosque.</w:t>
            </w:r>
          </w:p>
          <w:p w14:paraId="62C520CE" w14:textId="77777777" w:rsidR="00003AAA" w:rsidRDefault="00003AAA" w:rsidP="00F057BB">
            <w:pPr>
              <w:pStyle w:val="ColumnHeader"/>
              <w:spacing w:line="240" w:lineRule="auto"/>
              <w:rPr>
                <w:b w:val="0"/>
                <w:color w:val="000000" w:themeColor="text1"/>
                <w:sz w:val="12"/>
                <w:szCs w:val="12"/>
              </w:rPr>
            </w:pPr>
            <w:r>
              <w:rPr>
                <w:b w:val="0"/>
                <w:color w:val="000000" w:themeColor="text1"/>
                <w:sz w:val="12"/>
                <w:szCs w:val="12"/>
              </w:rPr>
              <w:t>Develop positive relationships with staff and peers.</w:t>
            </w:r>
          </w:p>
          <w:p w14:paraId="3F8877C5" w14:textId="77777777" w:rsidR="00003AAA" w:rsidRDefault="00003AAA" w:rsidP="00F057BB">
            <w:pPr>
              <w:pStyle w:val="ColumnHeader"/>
              <w:spacing w:line="240" w:lineRule="auto"/>
              <w:rPr>
                <w:b w:val="0"/>
                <w:color w:val="000000" w:themeColor="text1"/>
                <w:sz w:val="12"/>
                <w:szCs w:val="12"/>
              </w:rPr>
            </w:pPr>
            <w:r>
              <w:rPr>
                <w:b w:val="0"/>
                <w:color w:val="000000" w:themeColor="text1"/>
                <w:sz w:val="12"/>
                <w:szCs w:val="12"/>
              </w:rPr>
              <w:t>Share and cooperate with their peers.</w:t>
            </w:r>
          </w:p>
          <w:p w14:paraId="7167A0D9" w14:textId="77777777" w:rsidR="00003AAA" w:rsidRPr="00F11259" w:rsidRDefault="00003AAA" w:rsidP="00F057BB">
            <w:pPr>
              <w:pStyle w:val="Body"/>
            </w:pPr>
            <w:r>
              <w:rPr>
                <w:color w:val="000000" w:themeColor="text1"/>
              </w:rPr>
              <w:t>Disagreements, Arguments and Tolerance.</w:t>
            </w:r>
          </w:p>
        </w:tc>
        <w:tc>
          <w:tcPr>
            <w:tcW w:w="1943" w:type="dxa"/>
            <w:gridSpan w:val="2"/>
            <w:tcMar>
              <w:top w:w="60" w:type="dxa"/>
              <w:left w:w="60" w:type="dxa"/>
              <w:bottom w:w="60" w:type="dxa"/>
              <w:right w:w="60" w:type="dxa"/>
            </w:tcMar>
          </w:tcPr>
          <w:p w14:paraId="2F928E55" w14:textId="77777777" w:rsidR="00003AAA" w:rsidRDefault="00003AAA" w:rsidP="00F057BB">
            <w:pPr>
              <w:pStyle w:val="BodyHeader"/>
            </w:pPr>
            <w:r w:rsidRPr="00E04D15">
              <w:t>Rule of Law</w:t>
            </w:r>
          </w:p>
          <w:p w14:paraId="246B2321" w14:textId="77777777" w:rsidR="00003AAA" w:rsidRPr="00F11259" w:rsidRDefault="00003AAA" w:rsidP="00F057BB">
            <w:pPr>
              <w:pStyle w:val="Body"/>
            </w:pPr>
            <w:r>
              <w:rPr>
                <w:color w:val="000000" w:themeColor="text1"/>
              </w:rPr>
              <w:t>Exploration of the laws within the classroom and around school.</w:t>
            </w:r>
          </w:p>
        </w:tc>
        <w:tc>
          <w:tcPr>
            <w:tcW w:w="2298" w:type="dxa"/>
            <w:gridSpan w:val="2"/>
          </w:tcPr>
          <w:p w14:paraId="3D2F7112" w14:textId="77777777" w:rsidR="00003AAA" w:rsidRDefault="00003AAA" w:rsidP="00F057BB">
            <w:pPr>
              <w:pStyle w:val="BodyHeader"/>
            </w:pPr>
            <w:r w:rsidRPr="00E04D15">
              <w:t>Individual Liberty</w:t>
            </w:r>
          </w:p>
          <w:p w14:paraId="60118F56" w14:textId="77777777" w:rsidR="00003AAA" w:rsidRPr="00F11259" w:rsidRDefault="00003AAA" w:rsidP="00F057BB">
            <w:pPr>
              <w:pStyle w:val="Body"/>
            </w:pPr>
            <w:r w:rsidRPr="004227FE">
              <w:rPr>
                <w:color w:val="000000" w:themeColor="text1"/>
              </w:rPr>
              <w:t>Make safe choices both in and outside the classroom, knowing that they are in a safe and supportive environment</w:t>
            </w:r>
          </w:p>
        </w:tc>
        <w:tc>
          <w:tcPr>
            <w:tcW w:w="4563" w:type="dxa"/>
            <w:gridSpan w:val="6"/>
            <w:tcMar>
              <w:top w:w="60" w:type="dxa"/>
              <w:left w:w="60" w:type="dxa"/>
              <w:bottom w:w="60" w:type="dxa"/>
              <w:right w:w="60" w:type="dxa"/>
            </w:tcMar>
          </w:tcPr>
          <w:p w14:paraId="1CB4C13E" w14:textId="77777777" w:rsidR="00003AAA" w:rsidRDefault="00003AAA" w:rsidP="00F057BB">
            <w:pPr>
              <w:pStyle w:val="BodyHeader"/>
            </w:pPr>
            <w:r>
              <w:t>Tolerance</w:t>
            </w:r>
          </w:p>
          <w:p w14:paraId="5D6629AF" w14:textId="77777777" w:rsidR="00003AAA" w:rsidRDefault="00003AAA" w:rsidP="00F057BB">
            <w:pPr>
              <w:pStyle w:val="ColumnHeader"/>
              <w:spacing w:line="240" w:lineRule="auto"/>
              <w:rPr>
                <w:b w:val="0"/>
                <w:color w:val="000000" w:themeColor="text1"/>
                <w:sz w:val="12"/>
                <w:szCs w:val="12"/>
              </w:rPr>
            </w:pPr>
            <w:r>
              <w:rPr>
                <w:b w:val="0"/>
                <w:color w:val="000000" w:themeColor="text1"/>
                <w:sz w:val="12"/>
                <w:szCs w:val="12"/>
              </w:rPr>
              <w:t>Accept themselves and others and understand that we are all different.</w:t>
            </w:r>
          </w:p>
          <w:p w14:paraId="335A0753" w14:textId="77777777" w:rsidR="00003AAA" w:rsidRDefault="00003AAA" w:rsidP="00F057BB">
            <w:pPr>
              <w:pStyle w:val="ColumnHeader"/>
              <w:spacing w:line="240" w:lineRule="auto"/>
              <w:rPr>
                <w:b w:val="0"/>
                <w:color w:val="000000" w:themeColor="text1"/>
                <w:sz w:val="12"/>
                <w:szCs w:val="12"/>
              </w:rPr>
            </w:pPr>
            <w:r>
              <w:rPr>
                <w:b w:val="0"/>
                <w:color w:val="000000" w:themeColor="text1"/>
                <w:sz w:val="12"/>
                <w:szCs w:val="12"/>
              </w:rPr>
              <w:t>Have an open-mind.</w:t>
            </w:r>
          </w:p>
          <w:p w14:paraId="1FD7D272" w14:textId="77777777" w:rsidR="00003AAA" w:rsidRPr="00F11259" w:rsidRDefault="00003AAA" w:rsidP="00F057BB">
            <w:pPr>
              <w:pStyle w:val="Body"/>
            </w:pPr>
            <w:r>
              <w:rPr>
                <w:color w:val="000000" w:themeColor="text1"/>
              </w:rPr>
              <w:t>Listen to other people’s beliefs.</w:t>
            </w:r>
          </w:p>
        </w:tc>
      </w:tr>
      <w:tr w:rsidR="00003AAA" w:rsidRPr="00570C7A" w14:paraId="227862EA" w14:textId="77777777" w:rsidTr="00F057BB">
        <w:trPr>
          <w:trHeight w:val="113"/>
        </w:trPr>
        <w:tc>
          <w:tcPr>
            <w:tcW w:w="1311" w:type="dxa"/>
            <w:tcMar>
              <w:top w:w="44" w:type="dxa"/>
              <w:left w:w="128" w:type="dxa"/>
              <w:bottom w:w="128" w:type="dxa"/>
              <w:right w:w="44" w:type="dxa"/>
            </w:tcMar>
            <w:vAlign w:val="center"/>
          </w:tcPr>
          <w:p w14:paraId="68B23E05" w14:textId="77777777" w:rsidR="00003AAA" w:rsidRDefault="00003AAA" w:rsidP="00F057BB">
            <w:pPr>
              <w:pStyle w:val="RowHeader"/>
            </w:pPr>
            <w:r>
              <w:t>RSE</w:t>
            </w:r>
          </w:p>
        </w:tc>
        <w:tc>
          <w:tcPr>
            <w:tcW w:w="4352" w:type="dxa"/>
            <w:gridSpan w:val="4"/>
            <w:tcMar>
              <w:top w:w="60" w:type="dxa"/>
              <w:left w:w="60" w:type="dxa"/>
              <w:bottom w:w="60" w:type="dxa"/>
              <w:right w:w="60" w:type="dxa"/>
            </w:tcMar>
          </w:tcPr>
          <w:p w14:paraId="19022DAB" w14:textId="77777777" w:rsidR="00003AAA" w:rsidRPr="003F6FF7" w:rsidRDefault="00003AAA" w:rsidP="00F057BB">
            <w:pPr>
              <w:pStyle w:val="BodyHeader"/>
            </w:pPr>
            <w:r>
              <w:t>Differences: Boys and Girls</w:t>
            </w:r>
          </w:p>
        </w:tc>
        <w:tc>
          <w:tcPr>
            <w:tcW w:w="4241" w:type="dxa"/>
            <w:gridSpan w:val="4"/>
            <w:tcMar>
              <w:top w:w="60" w:type="dxa"/>
              <w:left w:w="60" w:type="dxa"/>
              <w:bottom w:w="60" w:type="dxa"/>
              <w:right w:w="60" w:type="dxa"/>
            </w:tcMar>
          </w:tcPr>
          <w:p w14:paraId="039EC986" w14:textId="77777777" w:rsidR="00003AAA" w:rsidRDefault="00003AAA" w:rsidP="00F057BB">
            <w:pPr>
              <w:pStyle w:val="BodyHeader"/>
            </w:pPr>
            <w:r>
              <w:t>Differences: Males and Females</w:t>
            </w:r>
          </w:p>
          <w:p w14:paraId="7DA5C955" w14:textId="77777777" w:rsidR="00003AAA" w:rsidRPr="00E04D15" w:rsidRDefault="00003AAA" w:rsidP="00F057BB">
            <w:pPr>
              <w:pStyle w:val="BodyHeader"/>
            </w:pPr>
            <w:r>
              <w:t>Positive Relationship Messages.</w:t>
            </w:r>
          </w:p>
        </w:tc>
        <w:tc>
          <w:tcPr>
            <w:tcW w:w="4563" w:type="dxa"/>
            <w:gridSpan w:val="6"/>
            <w:tcMar>
              <w:top w:w="60" w:type="dxa"/>
              <w:left w:w="60" w:type="dxa"/>
              <w:bottom w:w="60" w:type="dxa"/>
              <w:right w:w="60" w:type="dxa"/>
            </w:tcMar>
          </w:tcPr>
          <w:p w14:paraId="5C29AFCC" w14:textId="77777777" w:rsidR="00003AAA" w:rsidRDefault="00003AAA" w:rsidP="00F057BB">
            <w:pPr>
              <w:pStyle w:val="BodyHeader"/>
            </w:pPr>
            <w:r>
              <w:t>Naming the Body Parts</w:t>
            </w:r>
          </w:p>
          <w:p w14:paraId="464A10EE" w14:textId="77777777" w:rsidR="00003AAA" w:rsidRPr="00E04D15" w:rsidRDefault="00003AAA" w:rsidP="00F057BB">
            <w:pPr>
              <w:pStyle w:val="BodyHeader"/>
            </w:pPr>
            <w:r>
              <w:t>Positive Touch Messages</w:t>
            </w:r>
          </w:p>
        </w:tc>
      </w:tr>
      <w:tr w:rsidR="00003AAA" w:rsidRPr="00570C7A" w14:paraId="5360CB6D" w14:textId="77777777" w:rsidTr="00F057BB">
        <w:trPr>
          <w:trHeight w:val="113"/>
        </w:trPr>
        <w:tc>
          <w:tcPr>
            <w:tcW w:w="1311" w:type="dxa"/>
            <w:tcMar>
              <w:top w:w="44" w:type="dxa"/>
              <w:left w:w="128" w:type="dxa"/>
              <w:bottom w:w="128" w:type="dxa"/>
              <w:right w:w="44" w:type="dxa"/>
            </w:tcMar>
            <w:vAlign w:val="center"/>
          </w:tcPr>
          <w:p w14:paraId="7F77666C" w14:textId="77777777" w:rsidR="00003AAA" w:rsidRDefault="00003AAA" w:rsidP="00F057BB">
            <w:pPr>
              <w:pStyle w:val="RowHeader"/>
            </w:pPr>
            <w:r>
              <w:t>PSHE</w:t>
            </w:r>
          </w:p>
        </w:tc>
        <w:tc>
          <w:tcPr>
            <w:tcW w:w="4352" w:type="dxa"/>
            <w:gridSpan w:val="4"/>
            <w:tcMar>
              <w:top w:w="60" w:type="dxa"/>
              <w:left w:w="60" w:type="dxa"/>
              <w:bottom w:w="60" w:type="dxa"/>
              <w:right w:w="60" w:type="dxa"/>
            </w:tcMar>
          </w:tcPr>
          <w:p w14:paraId="22A13F03" w14:textId="77777777" w:rsidR="00003AAA" w:rsidRPr="000C58DE" w:rsidRDefault="00003AAA" w:rsidP="00F057BB">
            <w:pPr>
              <w:pStyle w:val="ColumnHeader"/>
              <w:spacing w:line="240" w:lineRule="auto"/>
              <w:rPr>
                <w:color w:val="000000" w:themeColor="text1"/>
                <w:sz w:val="12"/>
                <w:szCs w:val="12"/>
              </w:rPr>
            </w:pPr>
            <w:r w:rsidRPr="000C58DE">
              <w:rPr>
                <w:color w:val="000000" w:themeColor="text1"/>
                <w:sz w:val="12"/>
                <w:szCs w:val="12"/>
              </w:rPr>
              <w:t>CT1: Health and Wellbeing</w:t>
            </w:r>
          </w:p>
          <w:p w14:paraId="1EFB20A5" w14:textId="77777777" w:rsidR="00003AAA" w:rsidRPr="00E04D15" w:rsidRDefault="00003AAA" w:rsidP="00F057BB">
            <w:pPr>
              <w:pStyle w:val="BodyHeader"/>
            </w:pPr>
            <w:r>
              <w:rPr>
                <w:b w:val="0"/>
                <w:color w:val="000000" w:themeColor="text1"/>
                <w:sz w:val="12"/>
              </w:rPr>
              <w:t>Healthy Lifestyles, Growing and Changing and Keeping Safe..</w:t>
            </w:r>
          </w:p>
        </w:tc>
        <w:tc>
          <w:tcPr>
            <w:tcW w:w="4241" w:type="dxa"/>
            <w:gridSpan w:val="4"/>
            <w:tcMar>
              <w:top w:w="60" w:type="dxa"/>
              <w:left w:w="60" w:type="dxa"/>
              <w:bottom w:w="60" w:type="dxa"/>
              <w:right w:w="60" w:type="dxa"/>
            </w:tcMar>
          </w:tcPr>
          <w:p w14:paraId="23202984" w14:textId="77777777" w:rsidR="00003AAA" w:rsidRPr="000C58DE" w:rsidRDefault="00003AAA" w:rsidP="00F057BB">
            <w:pPr>
              <w:pStyle w:val="ColumnHeader"/>
              <w:spacing w:line="240" w:lineRule="auto"/>
              <w:rPr>
                <w:color w:val="000000" w:themeColor="text1"/>
                <w:sz w:val="12"/>
                <w:szCs w:val="12"/>
              </w:rPr>
            </w:pPr>
            <w:r w:rsidRPr="000C58DE">
              <w:rPr>
                <w:color w:val="000000" w:themeColor="text1"/>
                <w:sz w:val="12"/>
                <w:szCs w:val="12"/>
              </w:rPr>
              <w:t>CT2: Relationships</w:t>
            </w:r>
          </w:p>
          <w:p w14:paraId="23E5830C" w14:textId="77777777" w:rsidR="00003AAA" w:rsidRPr="00E04D15" w:rsidRDefault="00003AAA" w:rsidP="00F057BB">
            <w:pPr>
              <w:pStyle w:val="BodyHeader"/>
            </w:pPr>
            <w:r>
              <w:rPr>
                <w:b w:val="0"/>
                <w:color w:val="000000" w:themeColor="text1"/>
                <w:sz w:val="12"/>
              </w:rPr>
              <w:t>Feelings and Emotions, Healthy Relationships and Valuing Difference.</w:t>
            </w:r>
          </w:p>
        </w:tc>
        <w:tc>
          <w:tcPr>
            <w:tcW w:w="4563" w:type="dxa"/>
            <w:gridSpan w:val="6"/>
            <w:tcMar>
              <w:top w:w="60" w:type="dxa"/>
              <w:left w:w="60" w:type="dxa"/>
              <w:bottom w:w="60" w:type="dxa"/>
              <w:right w:w="60" w:type="dxa"/>
            </w:tcMar>
          </w:tcPr>
          <w:p w14:paraId="36E131E3" w14:textId="77777777" w:rsidR="00003AAA" w:rsidRPr="000C58DE" w:rsidRDefault="00003AAA" w:rsidP="00F057BB">
            <w:pPr>
              <w:pStyle w:val="ColumnHeader"/>
              <w:spacing w:line="240" w:lineRule="auto"/>
              <w:rPr>
                <w:color w:val="000000" w:themeColor="text1"/>
                <w:sz w:val="12"/>
                <w:szCs w:val="12"/>
              </w:rPr>
            </w:pPr>
            <w:r w:rsidRPr="000C58DE">
              <w:rPr>
                <w:color w:val="000000" w:themeColor="text1"/>
                <w:sz w:val="12"/>
                <w:szCs w:val="12"/>
              </w:rPr>
              <w:t>CT3: Living in the Wider World</w:t>
            </w:r>
          </w:p>
          <w:p w14:paraId="784392B9" w14:textId="77777777" w:rsidR="00003AAA" w:rsidRPr="00E04D15" w:rsidRDefault="00003AAA" w:rsidP="00F057BB">
            <w:pPr>
              <w:pStyle w:val="BodyHeader"/>
            </w:pPr>
            <w:r>
              <w:rPr>
                <w:b w:val="0"/>
                <w:color w:val="000000" w:themeColor="text1"/>
                <w:sz w:val="12"/>
              </w:rPr>
              <w:t>Rights and Responsibilities, Taking Care of the Environment and Money.</w:t>
            </w:r>
          </w:p>
        </w:tc>
      </w:tr>
    </w:tbl>
    <w:p w14:paraId="1D2AF800" w14:textId="77777777" w:rsidR="0025081B" w:rsidRPr="00E9259C" w:rsidRDefault="0025081B" w:rsidP="00003AAA">
      <w:pPr>
        <w:rPr>
          <w:rFonts w:ascii="Helvetica" w:hAnsi="Helvetica"/>
          <w:sz w:val="20"/>
          <w:szCs w:val="20"/>
        </w:rPr>
      </w:pPr>
      <w:bookmarkStart w:id="0" w:name="_GoBack"/>
      <w:bookmarkEnd w:id="0"/>
    </w:p>
    <w:sectPr w:rsidR="0025081B" w:rsidRPr="00E9259C" w:rsidSect="00642285">
      <w:pgSz w:w="16840" w:h="11900" w:orient="landscape"/>
      <w:pgMar w:top="2518" w:right="1429" w:bottom="2138" w:left="1429"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37279" w14:textId="77777777" w:rsidR="00C97D2D" w:rsidRDefault="00C97D2D" w:rsidP="000E07A3">
      <w:r>
        <w:separator/>
      </w:r>
    </w:p>
  </w:endnote>
  <w:endnote w:type="continuationSeparator" w:id="0">
    <w:p w14:paraId="1327042D" w14:textId="77777777" w:rsidR="00C97D2D" w:rsidRDefault="00C97D2D" w:rsidP="000E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Nova">
    <w:charset w:val="00"/>
    <w:family w:val="auto"/>
    <w:pitch w:val="variable"/>
    <w:sig w:usb0="A00002EF" w:usb1="5000E0FB" w:usb2="00000000" w:usb3="00000000" w:csb0="0000019F" w:csb1="00000000"/>
  </w:font>
  <w:font w:name="Helvetica">
    <w:panose1 w:val="020B0604020202020204"/>
    <w:charset w:val="00"/>
    <w:family w:val="swiss"/>
    <w:pitch w:val="variable"/>
    <w:sig w:usb0="E0002EFF" w:usb1="C0007843" w:usb2="00000009" w:usb3="00000000" w:csb0="000001FF" w:csb1="00000000"/>
  </w:font>
  <w:font w:name="Helvetica Light Oblique">
    <w:altName w:val="Malgun Gothic"/>
    <w:charset w:val="00"/>
    <w:family w:val="swiss"/>
    <w:pitch w:val="variable"/>
    <w:sig w:usb0="00000003"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F5EDC" w14:textId="2872F31F" w:rsidR="005561CF" w:rsidRDefault="00642285">
    <w:pPr>
      <w:pStyle w:val="Footer"/>
    </w:pPr>
    <w:r>
      <w:rPr>
        <w:noProof/>
        <w:lang w:eastAsia="en-GB"/>
      </w:rPr>
      <mc:AlternateContent>
        <mc:Choice Requires="wps">
          <w:drawing>
            <wp:anchor distT="45720" distB="45720" distL="114300" distR="114300" simplePos="0" relativeHeight="251682816" behindDoc="0" locked="0" layoutInCell="1" allowOverlap="1" wp14:anchorId="0FDACA73" wp14:editId="5CE5B3BE">
              <wp:simplePos x="0" y="0"/>
              <wp:positionH relativeFrom="column">
                <wp:posOffset>3909060</wp:posOffset>
              </wp:positionH>
              <wp:positionV relativeFrom="paragraph">
                <wp:posOffset>-49530</wp:posOffset>
              </wp:positionV>
              <wp:extent cx="987425" cy="286385"/>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286385"/>
                      </a:xfrm>
                      <a:prstGeom prst="rect">
                        <a:avLst/>
                      </a:prstGeom>
                      <a:solidFill>
                        <a:srgbClr val="FFFFFF"/>
                      </a:solidFill>
                      <a:ln w="9525">
                        <a:noFill/>
                        <a:miter lim="800000"/>
                        <a:headEnd/>
                        <a:tailEnd/>
                      </a:ln>
                    </wps:spPr>
                    <wps:txbx>
                      <w:txbxContent>
                        <w:p w14:paraId="3EBBEC1E" w14:textId="77777777" w:rsidR="00642285" w:rsidRDefault="00642285" w:rsidP="00642285">
                          <w:r>
                            <w:rPr>
                              <w:color w:val="7F7F7F" w:themeColor="background1" w:themeShade="7F"/>
                              <w:spacing w:val="60"/>
                            </w:rPr>
                            <w:t>Page</w:t>
                          </w:r>
                          <w:r>
                            <w:t xml:space="preserve"> | </w:t>
                          </w:r>
                          <w:r>
                            <w:fldChar w:fldCharType="begin"/>
                          </w:r>
                          <w:r>
                            <w:instrText xml:space="preserve"> PAGE   \* MERGEFORMAT </w:instrText>
                          </w:r>
                          <w:r>
                            <w:fldChar w:fldCharType="separate"/>
                          </w:r>
                          <w:r w:rsidR="00003AAA" w:rsidRPr="00003AAA">
                            <w:rPr>
                              <w:b/>
                              <w:bCs/>
                              <w:noProof/>
                            </w:rPr>
                            <w:t>4</w:t>
                          </w:r>
                          <w:r>
                            <w:rPr>
                              <w:b/>
                              <w:bCs/>
                              <w:noProof/>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DACA73" id="_x0000_t202" coordsize="21600,21600" o:spt="202" path="m,l,21600r21600,l21600,xe">
              <v:stroke joinstyle="miter"/>
              <v:path gradientshapeok="t" o:connecttype="rect"/>
            </v:shapetype>
            <v:shape id="Text Box 2" o:spid="_x0000_s1027" type="#_x0000_t202" style="position:absolute;margin-left:307.8pt;margin-top:-3.9pt;width:77.75pt;height:22.55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" stroked="f">
              <v:textbox style="mso-fit-shape-to-text:t">
                <w:txbxContent>
                  <w:p w14:paraId="3EBBEC1E" w14:textId="77777777" w:rsidR="00642285" w:rsidRDefault="00642285" w:rsidP="00642285">
                    <w:r>
                      <w:rPr>
                        <w:color w:val="7F7F7F" w:themeColor="background1" w:themeShade="7F"/>
                        <w:spacing w:val="60"/>
                      </w:rPr>
                      <w:t>Page</w:t>
                    </w:r>
                    <w:r>
                      <w:t xml:space="preserve"> | </w:t>
                    </w:r>
                    <w:r>
                      <w:fldChar w:fldCharType="begin"/>
                    </w:r>
                    <w:r>
                      <w:instrText xml:space="preserve"> PAGE   \* MERGEFORMAT </w:instrText>
                    </w:r>
                    <w:r>
                      <w:fldChar w:fldCharType="separate"/>
                    </w:r>
                    <w:r w:rsidR="00003AAA" w:rsidRPr="00003AAA">
                      <w:rPr>
                        <w:b/>
                        <w:bCs/>
                        <w:noProof/>
                      </w:rPr>
                      <w:t>4</w:t>
                    </w:r>
                    <w:r>
                      <w:rPr>
                        <w:b/>
                        <w:bCs/>
                        <w:noProof/>
                      </w:rPr>
                      <w:fldChar w:fldCharType="end"/>
                    </w:r>
                  </w:p>
                </w:txbxContent>
              </v:textbox>
              <w10:wrap type="square"/>
            </v:shape>
          </w:pict>
        </mc:Fallback>
      </mc:AlternateContent>
    </w:r>
    <w:r w:rsidR="005561CF">
      <w:rPr>
        <w:noProof/>
        <w:lang w:eastAsia="en-GB"/>
      </w:rPr>
      <mc:AlternateContent>
        <mc:Choice Requires="wpg">
          <w:drawing>
            <wp:anchor distT="0" distB="0" distL="114300" distR="114300" simplePos="0" relativeHeight="251680768" behindDoc="0" locked="0" layoutInCell="1" allowOverlap="1" wp14:anchorId="50D8591E" wp14:editId="5623E3F5">
              <wp:simplePos x="0" y="0"/>
              <wp:positionH relativeFrom="column">
                <wp:posOffset>7543165</wp:posOffset>
              </wp:positionH>
              <wp:positionV relativeFrom="paragraph">
                <wp:posOffset>-345440</wp:posOffset>
              </wp:positionV>
              <wp:extent cx="1796400" cy="539640"/>
              <wp:effectExtent l="0" t="0" r="7620" b="0"/>
              <wp:wrapNone/>
              <wp:docPr id="27" name="Group 27"/>
              <wp:cNvGraphicFramePr/>
              <a:graphic xmlns:a="http://schemas.openxmlformats.org/drawingml/2006/main">
                <a:graphicData uri="http://schemas.microsoft.com/office/word/2010/wordprocessingGroup">
                  <wpg:wgp>
                    <wpg:cNvGrpSpPr/>
                    <wpg:grpSpPr>
                      <a:xfrm>
                        <a:off x="0" y="0"/>
                        <a:ext cx="1796400" cy="539640"/>
                        <a:chOff x="0" y="0"/>
                        <a:chExt cx="1796415" cy="539750"/>
                      </a:xfrm>
                    </wpg:grpSpPr>
                    <pic:pic xmlns:pic="http://schemas.openxmlformats.org/drawingml/2006/picture">
                      <pic:nvPicPr>
                        <pic:cNvPr id="28"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257300" y="0"/>
                          <a:ext cx="539115" cy="539115"/>
                        </a:xfrm>
                        <a:prstGeom prst="rect">
                          <a:avLst/>
                        </a:prstGeom>
                      </pic:spPr>
                    </pic:pic>
                    <pic:pic xmlns:pic="http://schemas.openxmlformats.org/drawingml/2006/picture">
                      <pic:nvPicPr>
                        <pic:cNvPr id="29" name="Picture 2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35000" y="0"/>
                          <a:ext cx="539750" cy="539750"/>
                        </a:xfrm>
                        <a:prstGeom prst="rect">
                          <a:avLst/>
                        </a:prstGeom>
                      </pic:spPr>
                    </pic:pic>
                    <pic:pic xmlns:pic="http://schemas.openxmlformats.org/drawingml/2006/picture">
                      <pic:nvPicPr>
                        <pic:cNvPr id="30" name="Picture 30"/>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9262DE2" id="Group 27" o:spid="_x0000_s1026" style="position:absolute;margin-left:593.95pt;margin-top:-27.2pt;width:141.45pt;height:42.5pt;z-index:251680768;mso-width-relative:margin;mso-height-relative:margin" coordsize="17964,539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12573;width:5391;height:5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0fUzAAAAA2wAAAA8AAABkcnMvZG93bnJldi54bWxET8uKwjAU3QvzD+EOuBFNdaFjNS2D4GOl&#10;2BHXl+balmluShNrZ77eLASXh/Nep72pRUetqywrmE4iEMS51RUXCi4/2/EXCOeRNdaWScEfOUiT&#10;j8EaY20ffKYu84UIIexiVFB638RSurwkg25iG+LA3Wxr0AfYFlK3+AjhppazKJpLgxWHhhIb2pSU&#10;/2Z3o2DvDet8tPyvDtv54lQc5e5qO6WGn/33CoSn3r/FL/dBK5iFseFL+AEye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jR9TMAAAADbAAAADwAAAAAAAAAAAAAAAACfAgAA&#10;ZHJzL2Rvd25yZXYueG1sUEsFBgAAAAAEAAQA9wAAAIwDAAAAAA==&#10;">
                <v:imagedata r:id="rId4" o:title=""/>
                <v:path arrowok="t"/>
              </v:shape>
              <v:shape id="Picture 29" o:spid="_x0000_s1028" type="#_x0000_t75" style="position:absolute;left:6350;width:5397;height:5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Z68vBAAAA2wAAAA8AAABkcnMvZG93bnJldi54bWxEj0GLwjAUhO8L/ofwBG9rqgdxq1FUUHqQ&#10;la3i+dE802LzUpqo9d9vBMHjMDPfMPNlZ2txp9ZXjhWMhgkI4sLpio2C03H7PQXhA7LG2jEpeJKH&#10;5aL3NcdUuwf/0T0PRkQI+xQVlCE0qZS+KMmiH7qGOHoX11oMUbZG6hYfEW5rOU6SibRYcVwosaFN&#10;ScU1v1kF5261Oeyy3NwKc+X92px/s6lVatDvVjMQgbrwCb/bmVYw/oHXl/g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xZ68vBAAAA2wAAAA8AAAAAAAAAAAAAAAAAnwIA&#10;AGRycy9kb3ducmV2LnhtbFBLBQYAAAAABAAEAPcAAACNAwAAAAA=&#10;">
                <v:imagedata r:id="rId5" o:title=""/>
                <v:path arrowok="t"/>
              </v:shape>
              <v:shape id="Picture 30" o:spid="_x0000_s1029" type="#_x0000_t75" style="position:absolute;width:5397;height:5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9dn2/AAAA2wAAAA8AAABkcnMvZG93bnJldi54bWxET81qAjEQvhd8hzCCt5qoxdbtRhGLKL1V&#10;fYDpZrpZdjNZklTXt28OQo8f33+5GVwnrhRi41nDbKpAEFfeNFxruJz3z28gYkI22HkmDXeKsFmP&#10;nkosjL/xF11PqRY5hGOBGmxKfSFlrCw5jFPfE2fuxweHKcNQSxPwlsNdJ+dKLaXDhnODxZ52lqr2&#10;9Os0hN3n8ntlVx9KtYeXg5y/1lIFrSfjYfsOItGQ/sUP99FoWOT1+Uv+AXL9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EPXZ9vwAAANsAAAAPAAAAAAAAAAAAAAAAAJ8CAABk&#10;cnMvZG93bnJldi54bWxQSwUGAAAAAAQABAD3AAAAiwMAAAAA&#10;">
                <v:imagedata r:id="rId6" o:title=""/>
                <v:path arrowok="t"/>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2E914" w14:textId="08D8C3F7" w:rsidR="005561CF" w:rsidRDefault="005561CF">
    <w:pPr>
      <w:pStyle w:val="Footer"/>
    </w:pPr>
    <w:r>
      <w:rPr>
        <w:noProof/>
        <w:lang w:eastAsia="en-GB"/>
      </w:rPr>
      <mc:AlternateContent>
        <mc:Choice Requires="wpg">
          <w:drawing>
            <wp:anchor distT="0" distB="0" distL="114300" distR="114300" simplePos="0" relativeHeight="251678720" behindDoc="0" locked="0" layoutInCell="1" allowOverlap="1" wp14:anchorId="37DEE8CE" wp14:editId="28DA8088">
              <wp:simplePos x="0" y="0"/>
              <wp:positionH relativeFrom="column">
                <wp:posOffset>7543800</wp:posOffset>
              </wp:positionH>
              <wp:positionV relativeFrom="paragraph">
                <wp:posOffset>-347345</wp:posOffset>
              </wp:positionV>
              <wp:extent cx="1796415" cy="539750"/>
              <wp:effectExtent l="0" t="0" r="6985" b="0"/>
              <wp:wrapNone/>
              <wp:docPr id="26" name="Group 26"/>
              <wp:cNvGraphicFramePr/>
              <a:graphic xmlns:a="http://schemas.openxmlformats.org/drawingml/2006/main">
                <a:graphicData uri="http://schemas.microsoft.com/office/word/2010/wordprocessingGroup">
                  <wpg:wgp>
                    <wpg:cNvGrpSpPr/>
                    <wpg:grpSpPr>
                      <a:xfrm>
                        <a:off x="0" y="0"/>
                        <a:ext cx="1796415" cy="539750"/>
                        <a:chOff x="0" y="0"/>
                        <a:chExt cx="1796415" cy="539750"/>
                      </a:xfrm>
                    </wpg:grpSpPr>
                    <pic:pic xmlns:pic="http://schemas.openxmlformats.org/drawingml/2006/picture">
                      <pic:nvPicPr>
                        <pic:cNvPr id="18" name="Picture 1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257300" y="0"/>
                          <a:ext cx="539115" cy="539115"/>
                        </a:xfrm>
                        <a:prstGeom prst="rect">
                          <a:avLst/>
                        </a:prstGeom>
                      </pic:spPr>
                    </pic:pic>
                    <pic:pic xmlns:pic="http://schemas.openxmlformats.org/drawingml/2006/picture">
                      <pic:nvPicPr>
                        <pic:cNvPr id="20" name="Picture 2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35000" y="0"/>
                          <a:ext cx="539750" cy="539750"/>
                        </a:xfrm>
                        <a:prstGeom prst="rect">
                          <a:avLst/>
                        </a:prstGeom>
                      </pic:spPr>
                    </pic:pic>
                    <pic:pic xmlns:pic="http://schemas.openxmlformats.org/drawingml/2006/picture">
                      <pic:nvPicPr>
                        <pic:cNvPr id="21" name="Picture 2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wpg:wgp>
                </a:graphicData>
              </a:graphic>
            </wp:anchor>
          </w:drawing>
        </mc:Choice>
        <mc:Fallback>
          <w:pict>
            <v:group w14:anchorId="2FFCAFA9" id="Group 26" o:spid="_x0000_s1026" style="position:absolute;margin-left:594pt;margin-top:-27.35pt;width:141.45pt;height:42.5pt;z-index:251678720" coordsize="17964,539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12573;width:5391;height:5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rOnnEAAAA2wAAAA8AAABkcnMvZG93bnJldi54bWxEj09rwkAQxe8Fv8MyQm91o4fSRleRYKB4&#10;sPgHvA7ZMQlmZ0N2TeK37xyE3mZ4b977zWozukb11IXas4H5LAFFXHhbc2ngcs4/vkCFiGyx8UwG&#10;nhRgs568rTC1fuAj9adYKgnhkKKBKsY21ToUFTkMM98Si3bzncMoa1dq2+Eg4a7RiyT51A5rloYK&#10;W8oqKu6nhzOQXfPvPtvvfq+DO1re77L+kD+NeZ+O2yWoSGP8N7+uf6zgC6z8IgPo9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LrOnnEAAAA2wAAAA8AAAAAAAAAAAAAAAAA&#10;nwIAAGRycy9kb3ducmV2LnhtbFBLBQYAAAAABAAEAPcAAACQAwAAAAA=&#10;">
                <v:imagedata r:id="rId4" o:title=""/>
                <v:path arrowok="t"/>
              </v:shape>
              <v:shape id="Picture 20" o:spid="_x0000_s1028" type="#_x0000_t75" style="position:absolute;left:6350;width:5397;height:5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gVWXDAAAA2wAAAA8AAABkcnMvZG93bnJldi54bWxET8tqwkAU3Rf8h+EKbkqdmIWU6CjigwRX&#10;NS2W7i6Z2ySYuRMyYxL/3lkUujyc93o7mkb01LnasoLFPAJBXFhdc6ng6/P09g7CeWSNjWVS8CAH&#10;283kZY2JtgNfqM99KUIIuwQVVN63iZSuqMigm9uWOHC/tjPoA+xKqTscQrhpZBxFS2mw5tBQYUv7&#10;iopbfjcKXn/2WXr9ftSNP6X55aM/7s6Ho1Kz6bhbgfA0+n/xnzvTCuKwPnwJP0Bun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WBVZcMAAADbAAAADwAAAAAAAAAAAAAAAACf&#10;AgAAZHJzL2Rvd25yZXYueG1sUEsFBgAAAAAEAAQA9wAAAI8DAAAAAA==&#10;">
                <v:imagedata r:id="rId5" o:title=""/>
                <v:path arrowok="t"/>
              </v:shape>
              <v:shape id="Picture 21" o:spid="_x0000_s1029" type="#_x0000_t75" style="position:absolute;width:5397;height:5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YcV/FAAAA2wAAAA8AAABkcnMvZG93bnJldi54bWxEj91qwkAUhO8F32E5BW+kbsxFkdRVrKVY&#10;+nPR1Qc4ZI9JMHs2ZDc/+vTdQsHLYWa+Ydbb0daip9ZXjhUsFwkI4tyZigsFp+Pb4wqED8gGa8ek&#10;4EoetpvpZI2ZcQP/UK9DISKEfYYKyhCaTEqfl2TRL1xDHL2zay2GKNtCmhaHCLe1TJPkSVqsOC6U&#10;2NC+pPyiO6vg03+99mHQ3ce3vM1fksP11h+1UrOHcfcMItAY7uH/9rtRkC7h70v8AXLz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2HFfxQAAANsAAAAPAAAAAAAAAAAAAAAA&#10;AJ8CAABkcnMvZG93bnJldi54bWxQSwUGAAAAAAQABAD3AAAAkQMAAAAA&#10;">
                <v:imagedata r:id="rId6" o:titl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0FB6D" w14:textId="77777777" w:rsidR="00C97D2D" w:rsidRDefault="00C97D2D" w:rsidP="000E07A3">
      <w:r>
        <w:separator/>
      </w:r>
    </w:p>
  </w:footnote>
  <w:footnote w:type="continuationSeparator" w:id="0">
    <w:p w14:paraId="114D75F2" w14:textId="77777777" w:rsidR="00C97D2D" w:rsidRDefault="00C97D2D" w:rsidP="000E0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C1FE9" w14:textId="2F27A341" w:rsidR="005561CF" w:rsidRDefault="005561CF" w:rsidP="0057714B">
    <w:pPr>
      <w:ind w:left="351" w:firstLine="720"/>
    </w:pPr>
    <w:r>
      <w:rPr>
        <w:noProof/>
        <w:lang w:eastAsia="en-GB"/>
      </w:rPr>
      <w:drawing>
        <wp:anchor distT="0" distB="0" distL="114300" distR="114300" simplePos="0" relativeHeight="251660288" behindDoc="1" locked="0" layoutInCell="1" allowOverlap="1" wp14:anchorId="0C5F3B89" wp14:editId="2F87141A">
          <wp:simplePos x="0" y="0"/>
          <wp:positionH relativeFrom="page">
            <wp:posOffset>457200</wp:posOffset>
          </wp:positionH>
          <wp:positionV relativeFrom="page">
            <wp:posOffset>469900</wp:posOffset>
          </wp:positionV>
          <wp:extent cx="899160" cy="89916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A Logo_white.eps"/>
                  <pic:cNvPicPr/>
                </pic:nvPicPr>
                <pic:blipFill>
                  <a:blip r:embed="rId1">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70528" behindDoc="0" locked="0" layoutInCell="1" allowOverlap="1" wp14:anchorId="68B70EA7" wp14:editId="1EAEB5F4">
              <wp:simplePos x="0" y="0"/>
              <wp:positionH relativeFrom="column">
                <wp:posOffset>622300</wp:posOffset>
              </wp:positionH>
              <wp:positionV relativeFrom="paragraph">
                <wp:posOffset>0</wp:posOffset>
              </wp:positionV>
              <wp:extent cx="4039235" cy="899640"/>
              <wp:effectExtent l="0" t="0" r="24765" b="15240"/>
              <wp:wrapNone/>
              <wp:docPr id="19" name="Text Box 19"/>
              <wp:cNvGraphicFramePr/>
              <a:graphic xmlns:a="http://schemas.openxmlformats.org/drawingml/2006/main">
                <a:graphicData uri="http://schemas.microsoft.com/office/word/2010/wordprocessingShape">
                  <wps:wsp>
                    <wps:cNvSpPr txBox="1"/>
                    <wps:spPr>
                      <a:xfrm>
                        <a:off x="0" y="0"/>
                        <a:ext cx="4039235" cy="899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BA6917" w14:textId="6403718F" w:rsidR="005561CF" w:rsidRPr="002B25D3" w:rsidRDefault="005561CF" w:rsidP="0057714B">
                          <w:pPr>
                            <w:jc w:val="both"/>
                            <w:rPr>
                              <w:rFonts w:ascii="Helvetica" w:hAnsi="Helvetica"/>
                              <w:b/>
                              <w:color w:val="333333"/>
                              <w:sz w:val="36"/>
                              <w:szCs w:val="36"/>
                            </w:rPr>
                          </w:pPr>
                          <w:r>
                            <w:rPr>
                              <w:rFonts w:ascii="Helvetica" w:hAnsi="Helvetica"/>
                              <w:b/>
                              <w:color w:val="333333"/>
                              <w:sz w:val="36"/>
                              <w:szCs w:val="36"/>
                            </w:rPr>
                            <w:t>Wise Owl Trust</w:t>
                          </w:r>
                        </w:p>
                        <w:p w14:paraId="12A64F57" w14:textId="4052576F" w:rsidR="005561CF" w:rsidRPr="002B25D3" w:rsidRDefault="005561CF" w:rsidP="0057714B">
                          <w:pPr>
                            <w:jc w:val="both"/>
                          </w:pPr>
                          <w:r>
                            <w:rPr>
                              <w:rFonts w:ascii="Helvetica" w:hAnsi="Helvetica"/>
                              <w:color w:val="333333"/>
                            </w:rPr>
                            <w:t>Year Group</w:t>
                          </w:r>
                          <w:r w:rsidRPr="002B25D3">
                            <w:rPr>
                              <w:rFonts w:ascii="Helvetica" w:hAnsi="Helvetica"/>
                              <w:color w:val="333333"/>
                            </w:rPr>
                            <w:t xml:space="preserve"> Overview</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70EA7" id="_x0000_t202" coordsize="21600,21600" o:spt="202" path="m,l,21600r21600,l21600,xe">
              <v:stroke joinstyle="miter"/>
              <v:path gradientshapeok="t" o:connecttype="rect"/>
            </v:shapetype>
            <v:shape id="Text Box 19" o:spid="_x0000_s1026" type="#_x0000_t202" style="position:absolute;left:0;text-align:left;margin-left:49pt;margin-top:0;width:318.05pt;height:7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" filled="f" stroked="f">
              <v:textbox inset="0,0,0,0">
                <w:txbxContent>
                  <w:p w14:paraId="10BA6917" w14:textId="6403718F" w:rsidR="005561CF" w:rsidRPr="002B25D3" w:rsidRDefault="005561CF" w:rsidP="0057714B">
                    <w:pPr>
                      <w:jc w:val="both"/>
                      <w:rPr>
                        <w:rFonts w:ascii="Helvetica" w:hAnsi="Helvetica"/>
                        <w:b/>
                        <w:color w:val="333333"/>
                        <w:sz w:val="36"/>
                        <w:szCs w:val="36"/>
                      </w:rPr>
                    </w:pPr>
                    <w:r>
                      <w:rPr>
                        <w:rFonts w:ascii="Helvetica" w:hAnsi="Helvetica"/>
                        <w:b/>
                        <w:color w:val="333333"/>
                        <w:sz w:val="36"/>
                        <w:szCs w:val="36"/>
                      </w:rPr>
                      <w:t>Wise Owl Trust</w:t>
                    </w:r>
                  </w:p>
                  <w:p w14:paraId="12A64F57" w14:textId="4052576F" w:rsidR="005561CF" w:rsidRPr="002B25D3" w:rsidRDefault="005561CF" w:rsidP="0057714B">
                    <w:pPr>
                      <w:jc w:val="both"/>
                    </w:pPr>
                    <w:r>
                      <w:rPr>
                        <w:rFonts w:ascii="Helvetica" w:hAnsi="Helvetica"/>
                        <w:color w:val="333333"/>
                      </w:rPr>
                      <w:t>Year Group</w:t>
                    </w:r>
                    <w:r w:rsidRPr="002B25D3">
                      <w:rPr>
                        <w:rFonts w:ascii="Helvetica" w:hAnsi="Helvetica"/>
                        <w:color w:val="333333"/>
                      </w:rPr>
                      <w:t xml:space="preserve"> Overview</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3A438" w14:textId="41E29C99" w:rsidR="005561CF" w:rsidRDefault="005561CF">
    <w:pPr>
      <w:pStyle w:val="Header"/>
    </w:pPr>
    <w:r>
      <w:rPr>
        <w:noProof/>
        <w:lang w:eastAsia="en-GB"/>
      </w:rPr>
      <w:drawing>
        <wp:anchor distT="0" distB="0" distL="114300" distR="114300" simplePos="0" relativeHeight="251669504" behindDoc="1" locked="0" layoutInCell="1" allowOverlap="1" wp14:anchorId="5DB0EC2A" wp14:editId="2D9E620A">
          <wp:simplePos x="0" y="0"/>
          <wp:positionH relativeFrom="page">
            <wp:posOffset>457200</wp:posOffset>
          </wp:positionH>
          <wp:positionV relativeFrom="page">
            <wp:posOffset>457200</wp:posOffset>
          </wp:positionV>
          <wp:extent cx="899160" cy="89916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A Logo_white.eps"/>
                  <pic:cNvPicPr/>
                </pic:nvPicPr>
                <pic:blipFill>
                  <a:blip r:embed="rId1">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3" behindDoc="1" locked="0" layoutInCell="1" allowOverlap="1" wp14:anchorId="32DB5E60" wp14:editId="08B481C8">
              <wp:simplePos x="0" y="0"/>
              <wp:positionH relativeFrom="column">
                <wp:posOffset>-901700</wp:posOffset>
              </wp:positionH>
              <wp:positionV relativeFrom="paragraph">
                <wp:posOffset>-457200</wp:posOffset>
              </wp:positionV>
              <wp:extent cx="10668635" cy="7546340"/>
              <wp:effectExtent l="0" t="0" r="24765" b="22860"/>
              <wp:wrapNone/>
              <wp:docPr id="40" name="Rectangle 40"/>
              <wp:cNvGraphicFramePr/>
              <a:graphic xmlns:a="http://schemas.openxmlformats.org/drawingml/2006/main">
                <a:graphicData uri="http://schemas.microsoft.com/office/word/2010/wordprocessingShape">
                  <wps:wsp>
                    <wps:cNvSpPr/>
                    <wps:spPr>
                      <a:xfrm>
                        <a:off x="0" y="0"/>
                        <a:ext cx="10668635" cy="7546340"/>
                      </a:xfrm>
                      <a:prstGeom prst="rect">
                        <a:avLst/>
                      </a:prstGeom>
                      <a:solidFill>
                        <a:srgbClr val="48A7D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634B1" id="Rectangle 40" o:spid="_x0000_s1026" style="position:absolute;margin-left:-71pt;margin-top:-36pt;width:840.05pt;height:594.2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" fillcolor="#48a7d4" strokecolor="#1f3763 [1604]"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0AECEF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57"/>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A3"/>
    <w:rsid w:val="0000321A"/>
    <w:rsid w:val="00003AAA"/>
    <w:rsid w:val="00012433"/>
    <w:rsid w:val="00013393"/>
    <w:rsid w:val="00022832"/>
    <w:rsid w:val="00040497"/>
    <w:rsid w:val="00064D97"/>
    <w:rsid w:val="000A352A"/>
    <w:rsid w:val="000B4667"/>
    <w:rsid w:val="000B58D4"/>
    <w:rsid w:val="000E07A3"/>
    <w:rsid w:val="000F0E78"/>
    <w:rsid w:val="000F3489"/>
    <w:rsid w:val="001115F8"/>
    <w:rsid w:val="00120670"/>
    <w:rsid w:val="00123E9B"/>
    <w:rsid w:val="001304ED"/>
    <w:rsid w:val="00143461"/>
    <w:rsid w:val="00144D2C"/>
    <w:rsid w:val="00152D86"/>
    <w:rsid w:val="0016703C"/>
    <w:rsid w:val="001804E4"/>
    <w:rsid w:val="00185798"/>
    <w:rsid w:val="00193523"/>
    <w:rsid w:val="001A0E95"/>
    <w:rsid w:val="001A5B2F"/>
    <w:rsid w:val="001C005F"/>
    <w:rsid w:val="001D2A8A"/>
    <w:rsid w:val="001D49F4"/>
    <w:rsid w:val="00204BBB"/>
    <w:rsid w:val="002150D0"/>
    <w:rsid w:val="0022393B"/>
    <w:rsid w:val="0024575D"/>
    <w:rsid w:val="0025081B"/>
    <w:rsid w:val="00265AE5"/>
    <w:rsid w:val="002840A1"/>
    <w:rsid w:val="002B25D3"/>
    <w:rsid w:val="002C0A80"/>
    <w:rsid w:val="002D2666"/>
    <w:rsid w:val="003043F6"/>
    <w:rsid w:val="003067F5"/>
    <w:rsid w:val="0033702E"/>
    <w:rsid w:val="00337E04"/>
    <w:rsid w:val="00343421"/>
    <w:rsid w:val="00345E64"/>
    <w:rsid w:val="00376D2D"/>
    <w:rsid w:val="00376FEA"/>
    <w:rsid w:val="0038378F"/>
    <w:rsid w:val="0038551D"/>
    <w:rsid w:val="00391107"/>
    <w:rsid w:val="003925AD"/>
    <w:rsid w:val="003C1401"/>
    <w:rsid w:val="003C3082"/>
    <w:rsid w:val="003E25A3"/>
    <w:rsid w:val="003E7456"/>
    <w:rsid w:val="00415BB8"/>
    <w:rsid w:val="00424EE8"/>
    <w:rsid w:val="004365A2"/>
    <w:rsid w:val="00472B22"/>
    <w:rsid w:val="00476860"/>
    <w:rsid w:val="004B52EB"/>
    <w:rsid w:val="004E45E1"/>
    <w:rsid w:val="004E482E"/>
    <w:rsid w:val="00511FA4"/>
    <w:rsid w:val="00532A65"/>
    <w:rsid w:val="0053343E"/>
    <w:rsid w:val="00555255"/>
    <w:rsid w:val="005561CF"/>
    <w:rsid w:val="00570C7A"/>
    <w:rsid w:val="0057714B"/>
    <w:rsid w:val="00577536"/>
    <w:rsid w:val="00595F5A"/>
    <w:rsid w:val="005A3B46"/>
    <w:rsid w:val="005A7301"/>
    <w:rsid w:val="005B1206"/>
    <w:rsid w:val="005B3E1E"/>
    <w:rsid w:val="005E0B8E"/>
    <w:rsid w:val="005E4887"/>
    <w:rsid w:val="005F2E63"/>
    <w:rsid w:val="006022DC"/>
    <w:rsid w:val="0060478B"/>
    <w:rsid w:val="00604AA0"/>
    <w:rsid w:val="006055CF"/>
    <w:rsid w:val="00607F88"/>
    <w:rsid w:val="006100EE"/>
    <w:rsid w:val="0062117E"/>
    <w:rsid w:val="006230AF"/>
    <w:rsid w:val="0063229C"/>
    <w:rsid w:val="00642285"/>
    <w:rsid w:val="00654F0B"/>
    <w:rsid w:val="00661793"/>
    <w:rsid w:val="00664A32"/>
    <w:rsid w:val="006738B7"/>
    <w:rsid w:val="00676152"/>
    <w:rsid w:val="00677324"/>
    <w:rsid w:val="00686ECE"/>
    <w:rsid w:val="006C5596"/>
    <w:rsid w:val="006D574B"/>
    <w:rsid w:val="0071640C"/>
    <w:rsid w:val="00760C7F"/>
    <w:rsid w:val="00762E8D"/>
    <w:rsid w:val="00790FAA"/>
    <w:rsid w:val="007C207D"/>
    <w:rsid w:val="007E040B"/>
    <w:rsid w:val="007E1E60"/>
    <w:rsid w:val="007E2E9C"/>
    <w:rsid w:val="00815929"/>
    <w:rsid w:val="00817D96"/>
    <w:rsid w:val="00866BDA"/>
    <w:rsid w:val="00870F0E"/>
    <w:rsid w:val="00875405"/>
    <w:rsid w:val="0088588F"/>
    <w:rsid w:val="00895482"/>
    <w:rsid w:val="008A05DF"/>
    <w:rsid w:val="008A3201"/>
    <w:rsid w:val="008B0EB7"/>
    <w:rsid w:val="008D0873"/>
    <w:rsid w:val="008D7C5C"/>
    <w:rsid w:val="008E63CD"/>
    <w:rsid w:val="0092476D"/>
    <w:rsid w:val="0092713E"/>
    <w:rsid w:val="00931DB9"/>
    <w:rsid w:val="009363D5"/>
    <w:rsid w:val="00955A3B"/>
    <w:rsid w:val="009565D9"/>
    <w:rsid w:val="00970F8C"/>
    <w:rsid w:val="00982C04"/>
    <w:rsid w:val="009A04ED"/>
    <w:rsid w:val="009A35D6"/>
    <w:rsid w:val="009A65CD"/>
    <w:rsid w:val="009D66F8"/>
    <w:rsid w:val="009F0C39"/>
    <w:rsid w:val="009F500C"/>
    <w:rsid w:val="00A24C13"/>
    <w:rsid w:val="00A24F02"/>
    <w:rsid w:val="00A5698F"/>
    <w:rsid w:val="00A74DFC"/>
    <w:rsid w:val="00A76533"/>
    <w:rsid w:val="00AA20D1"/>
    <w:rsid w:val="00AB1790"/>
    <w:rsid w:val="00AC3ABD"/>
    <w:rsid w:val="00AD58CC"/>
    <w:rsid w:val="00AE58D2"/>
    <w:rsid w:val="00AF1800"/>
    <w:rsid w:val="00AF1857"/>
    <w:rsid w:val="00AF3D6C"/>
    <w:rsid w:val="00B12849"/>
    <w:rsid w:val="00B3617F"/>
    <w:rsid w:val="00B5308F"/>
    <w:rsid w:val="00B66FDE"/>
    <w:rsid w:val="00BA3F21"/>
    <w:rsid w:val="00BB39A3"/>
    <w:rsid w:val="00BE301C"/>
    <w:rsid w:val="00BF5080"/>
    <w:rsid w:val="00C06322"/>
    <w:rsid w:val="00C37DDC"/>
    <w:rsid w:val="00C429AD"/>
    <w:rsid w:val="00C45418"/>
    <w:rsid w:val="00C56FF7"/>
    <w:rsid w:val="00C850C9"/>
    <w:rsid w:val="00C97D2D"/>
    <w:rsid w:val="00CB0D7D"/>
    <w:rsid w:val="00D12B0B"/>
    <w:rsid w:val="00D21845"/>
    <w:rsid w:val="00D42419"/>
    <w:rsid w:val="00D65C6F"/>
    <w:rsid w:val="00D7401D"/>
    <w:rsid w:val="00D7526E"/>
    <w:rsid w:val="00D86F26"/>
    <w:rsid w:val="00D87136"/>
    <w:rsid w:val="00D9131D"/>
    <w:rsid w:val="00DE35BE"/>
    <w:rsid w:val="00DF61AF"/>
    <w:rsid w:val="00DF6967"/>
    <w:rsid w:val="00E113E5"/>
    <w:rsid w:val="00E1213A"/>
    <w:rsid w:val="00E2532D"/>
    <w:rsid w:val="00E27BB6"/>
    <w:rsid w:val="00E32F6E"/>
    <w:rsid w:val="00E54F10"/>
    <w:rsid w:val="00E60565"/>
    <w:rsid w:val="00E675B1"/>
    <w:rsid w:val="00E70193"/>
    <w:rsid w:val="00E9259C"/>
    <w:rsid w:val="00EA1367"/>
    <w:rsid w:val="00EB7675"/>
    <w:rsid w:val="00EE4D29"/>
    <w:rsid w:val="00EF4A3E"/>
    <w:rsid w:val="00EF6BD5"/>
    <w:rsid w:val="00F279FF"/>
    <w:rsid w:val="00F3656D"/>
    <w:rsid w:val="00F41EC7"/>
    <w:rsid w:val="00F5768E"/>
    <w:rsid w:val="00F6625E"/>
    <w:rsid w:val="00F82867"/>
    <w:rsid w:val="00FA54B8"/>
    <w:rsid w:val="00FE7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BC7D1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7A3"/>
    <w:pPr>
      <w:tabs>
        <w:tab w:val="center" w:pos="4513"/>
        <w:tab w:val="right" w:pos="9026"/>
      </w:tabs>
    </w:pPr>
  </w:style>
  <w:style w:type="character" w:customStyle="1" w:styleId="HeaderChar">
    <w:name w:val="Header Char"/>
    <w:basedOn w:val="DefaultParagraphFont"/>
    <w:link w:val="Header"/>
    <w:uiPriority w:val="99"/>
    <w:rsid w:val="000E07A3"/>
  </w:style>
  <w:style w:type="paragraph" w:styleId="Footer">
    <w:name w:val="footer"/>
    <w:basedOn w:val="Normal"/>
    <w:link w:val="FooterChar"/>
    <w:uiPriority w:val="99"/>
    <w:unhideWhenUsed/>
    <w:rsid w:val="000E07A3"/>
    <w:pPr>
      <w:tabs>
        <w:tab w:val="center" w:pos="4513"/>
        <w:tab w:val="right" w:pos="9026"/>
      </w:tabs>
    </w:pPr>
  </w:style>
  <w:style w:type="character" w:customStyle="1" w:styleId="FooterChar">
    <w:name w:val="Footer Char"/>
    <w:basedOn w:val="DefaultParagraphFont"/>
    <w:link w:val="Footer"/>
    <w:uiPriority w:val="99"/>
    <w:rsid w:val="000E07A3"/>
  </w:style>
  <w:style w:type="paragraph" w:customStyle="1" w:styleId="p1">
    <w:name w:val="p1"/>
    <w:basedOn w:val="Normal"/>
    <w:rsid w:val="00C06322"/>
    <w:pPr>
      <w:spacing w:after="21"/>
    </w:pPr>
    <w:rPr>
      <w:rFonts w:ascii="Proxima Nova" w:hAnsi="Proxima Nova" w:cs="Times New Roman"/>
      <w:sz w:val="18"/>
      <w:szCs w:val="18"/>
      <w:lang w:eastAsia="en-GB"/>
    </w:rPr>
  </w:style>
  <w:style w:type="character" w:customStyle="1" w:styleId="apple-converted-space">
    <w:name w:val="apple-converted-space"/>
    <w:basedOn w:val="DefaultParagraphFont"/>
    <w:rsid w:val="00C06322"/>
  </w:style>
  <w:style w:type="table" w:styleId="TableGrid">
    <w:name w:val="Table Grid"/>
    <w:basedOn w:val="TableNormal"/>
    <w:uiPriority w:val="59"/>
    <w:rsid w:val="00B1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0193"/>
    <w:rPr>
      <w:sz w:val="22"/>
      <w:szCs w:val="22"/>
    </w:rPr>
  </w:style>
  <w:style w:type="paragraph" w:customStyle="1" w:styleId="ColumnHeader">
    <w:name w:val="Column Header"/>
    <w:basedOn w:val="Normal"/>
    <w:qFormat/>
    <w:rsid w:val="00570C7A"/>
    <w:pPr>
      <w:spacing w:line="300" w:lineRule="auto"/>
      <w:jc w:val="center"/>
    </w:pPr>
    <w:rPr>
      <w:rFonts w:ascii="Helvetica" w:eastAsia="Times New Roman" w:hAnsi="Helvetica" w:cs="Times New Roman"/>
      <w:b/>
      <w:bCs/>
      <w:color w:val="FFFFFF"/>
      <w:sz w:val="20"/>
      <w:szCs w:val="20"/>
      <w:lang w:eastAsia="en-GB"/>
    </w:rPr>
  </w:style>
  <w:style w:type="paragraph" w:customStyle="1" w:styleId="ColumnSubheader">
    <w:name w:val="Column Subheader"/>
    <w:basedOn w:val="Normal"/>
    <w:qFormat/>
    <w:rsid w:val="00570C7A"/>
    <w:pPr>
      <w:spacing w:line="300" w:lineRule="auto"/>
      <w:jc w:val="center"/>
    </w:pPr>
    <w:rPr>
      <w:rFonts w:ascii="Helvetica" w:eastAsia="Times New Roman" w:hAnsi="Helvetica" w:cs="Times New Roman"/>
      <w:b/>
      <w:bCs/>
      <w:color w:val="FFFFFF" w:themeColor="background1"/>
      <w:sz w:val="16"/>
      <w:szCs w:val="16"/>
      <w:lang w:eastAsia="en-GB"/>
    </w:rPr>
  </w:style>
  <w:style w:type="paragraph" w:customStyle="1" w:styleId="RowHeader">
    <w:name w:val="Row Header"/>
    <w:basedOn w:val="Normal"/>
    <w:qFormat/>
    <w:rsid w:val="007E040B"/>
    <w:pPr>
      <w:jc w:val="center"/>
    </w:pPr>
    <w:rPr>
      <w:rFonts w:ascii="Helvetica" w:eastAsia="Times New Roman" w:hAnsi="Helvetica" w:cs="Times New Roman"/>
      <w:b/>
      <w:bCs/>
      <w:color w:val="333333"/>
      <w:sz w:val="18"/>
      <w:szCs w:val="20"/>
      <w:lang w:eastAsia="en-GB"/>
    </w:rPr>
  </w:style>
  <w:style w:type="paragraph" w:customStyle="1" w:styleId="CellBody">
    <w:name w:val="Cell Body"/>
    <w:basedOn w:val="Normal"/>
    <w:qFormat/>
    <w:rsid w:val="00376FEA"/>
    <w:pPr>
      <w:jc w:val="center"/>
    </w:pPr>
    <w:rPr>
      <w:rFonts w:ascii="Helvetica" w:eastAsia="Times New Roman" w:hAnsi="Helvetica" w:cs="Times New Roman"/>
      <w:color w:val="333333"/>
      <w:sz w:val="12"/>
      <w:szCs w:val="16"/>
      <w:lang w:eastAsia="en-GB"/>
    </w:rPr>
  </w:style>
  <w:style w:type="paragraph" w:customStyle="1" w:styleId="CellNote">
    <w:name w:val="Cell Note"/>
    <w:basedOn w:val="Normal"/>
    <w:qFormat/>
    <w:rsid w:val="005E0B8E"/>
    <w:pPr>
      <w:jc w:val="center"/>
    </w:pPr>
    <w:rPr>
      <w:rFonts w:ascii="Helvetica Light Oblique" w:eastAsia="Times New Roman" w:hAnsi="Helvetica Light Oblique" w:cs="Times New Roman"/>
      <w:i/>
      <w:iCs/>
      <w:color w:val="333333"/>
      <w:sz w:val="16"/>
      <w:szCs w:val="16"/>
      <w:lang w:eastAsia="en-GB"/>
    </w:rPr>
  </w:style>
  <w:style w:type="paragraph" w:customStyle="1" w:styleId="CellHeader">
    <w:name w:val="Cell Header"/>
    <w:basedOn w:val="CellBody"/>
    <w:qFormat/>
    <w:rsid w:val="005E0B8E"/>
    <w:rPr>
      <w:b/>
    </w:rPr>
  </w:style>
  <w:style w:type="paragraph" w:customStyle="1" w:styleId="p2">
    <w:name w:val="p2"/>
    <w:basedOn w:val="Normal"/>
    <w:rsid w:val="00570C7A"/>
    <w:pPr>
      <w:jc w:val="center"/>
    </w:pPr>
    <w:rPr>
      <w:rFonts w:ascii="Helvetica" w:hAnsi="Helvetica" w:cs="Times New Roman"/>
      <w:color w:val="FFFFFF"/>
      <w:sz w:val="12"/>
      <w:szCs w:val="12"/>
      <w:lang w:eastAsia="en-GB"/>
    </w:rPr>
  </w:style>
  <w:style w:type="paragraph" w:customStyle="1" w:styleId="p3">
    <w:name w:val="p3"/>
    <w:basedOn w:val="Normal"/>
    <w:rsid w:val="00570C7A"/>
    <w:pPr>
      <w:jc w:val="center"/>
    </w:pPr>
    <w:rPr>
      <w:rFonts w:ascii="Helvetica" w:hAnsi="Helvetica" w:cs="Times New Roman"/>
      <w:color w:val="424242"/>
      <w:sz w:val="14"/>
      <w:szCs w:val="14"/>
      <w:lang w:eastAsia="en-GB"/>
    </w:rPr>
  </w:style>
  <w:style w:type="paragraph" w:customStyle="1" w:styleId="p4">
    <w:name w:val="p4"/>
    <w:basedOn w:val="Normal"/>
    <w:rsid w:val="00570C7A"/>
    <w:rPr>
      <w:rFonts w:ascii="Helvetica" w:hAnsi="Helvetica" w:cs="Times New Roman"/>
      <w:sz w:val="18"/>
      <w:szCs w:val="18"/>
      <w:lang w:eastAsia="en-GB"/>
    </w:rPr>
  </w:style>
  <w:style w:type="paragraph" w:customStyle="1" w:styleId="BodyHeader">
    <w:name w:val="Body Header"/>
    <w:basedOn w:val="Normal"/>
    <w:next w:val="Body"/>
    <w:autoRedefine/>
    <w:qFormat/>
    <w:rsid w:val="00AC3ABD"/>
    <w:pPr>
      <w:spacing w:after="20"/>
      <w:jc w:val="center"/>
    </w:pPr>
    <w:rPr>
      <w:rFonts w:ascii="Helvetica" w:hAnsi="Helvetica"/>
      <w:b/>
      <w:sz w:val="14"/>
      <w:szCs w:val="12"/>
      <w:lang w:eastAsia="en-GB"/>
    </w:rPr>
  </w:style>
  <w:style w:type="paragraph" w:customStyle="1" w:styleId="Body">
    <w:name w:val="Body"/>
    <w:basedOn w:val="Normal"/>
    <w:qFormat/>
    <w:rsid w:val="00E1213A"/>
    <w:pPr>
      <w:spacing w:after="40"/>
      <w:jc w:val="center"/>
    </w:pPr>
    <w:rPr>
      <w:rFonts w:ascii="Helvetica" w:hAnsi="Helvetica"/>
      <w:sz w:val="12"/>
      <w:szCs w:val="12"/>
    </w:rPr>
  </w:style>
  <w:style w:type="paragraph" w:styleId="ListBullet">
    <w:name w:val="List Bullet"/>
    <w:basedOn w:val="Normal"/>
    <w:uiPriority w:val="99"/>
    <w:semiHidden/>
    <w:unhideWhenUsed/>
    <w:rsid w:val="006738B7"/>
    <w:pPr>
      <w:numPr>
        <w:numId w:val="1"/>
      </w:numPr>
      <w:contextualSpacing/>
    </w:pPr>
  </w:style>
  <w:style w:type="paragraph" w:customStyle="1" w:styleId="Default">
    <w:name w:val="Default"/>
    <w:rsid w:val="00D65C6F"/>
    <w:pPr>
      <w:autoSpaceDE w:val="0"/>
      <w:autoSpaceDN w:val="0"/>
      <w:adjustRightInd w:val="0"/>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8254">
      <w:bodyDiv w:val="1"/>
      <w:marLeft w:val="0"/>
      <w:marRight w:val="0"/>
      <w:marTop w:val="0"/>
      <w:marBottom w:val="0"/>
      <w:divBdr>
        <w:top w:val="none" w:sz="0" w:space="0" w:color="auto"/>
        <w:left w:val="none" w:sz="0" w:space="0" w:color="auto"/>
        <w:bottom w:val="none" w:sz="0" w:space="0" w:color="auto"/>
        <w:right w:val="none" w:sz="0" w:space="0" w:color="auto"/>
      </w:divBdr>
    </w:div>
    <w:div w:id="15428854">
      <w:bodyDiv w:val="1"/>
      <w:marLeft w:val="0"/>
      <w:marRight w:val="0"/>
      <w:marTop w:val="0"/>
      <w:marBottom w:val="0"/>
      <w:divBdr>
        <w:top w:val="none" w:sz="0" w:space="0" w:color="auto"/>
        <w:left w:val="none" w:sz="0" w:space="0" w:color="auto"/>
        <w:bottom w:val="none" w:sz="0" w:space="0" w:color="auto"/>
        <w:right w:val="none" w:sz="0" w:space="0" w:color="auto"/>
      </w:divBdr>
    </w:div>
    <w:div w:id="79258299">
      <w:bodyDiv w:val="1"/>
      <w:marLeft w:val="0"/>
      <w:marRight w:val="0"/>
      <w:marTop w:val="0"/>
      <w:marBottom w:val="0"/>
      <w:divBdr>
        <w:top w:val="none" w:sz="0" w:space="0" w:color="auto"/>
        <w:left w:val="none" w:sz="0" w:space="0" w:color="auto"/>
        <w:bottom w:val="none" w:sz="0" w:space="0" w:color="auto"/>
        <w:right w:val="none" w:sz="0" w:space="0" w:color="auto"/>
      </w:divBdr>
    </w:div>
    <w:div w:id="87119349">
      <w:bodyDiv w:val="1"/>
      <w:marLeft w:val="0"/>
      <w:marRight w:val="0"/>
      <w:marTop w:val="0"/>
      <w:marBottom w:val="0"/>
      <w:divBdr>
        <w:top w:val="none" w:sz="0" w:space="0" w:color="auto"/>
        <w:left w:val="none" w:sz="0" w:space="0" w:color="auto"/>
        <w:bottom w:val="none" w:sz="0" w:space="0" w:color="auto"/>
        <w:right w:val="none" w:sz="0" w:space="0" w:color="auto"/>
      </w:divBdr>
    </w:div>
    <w:div w:id="96143101">
      <w:bodyDiv w:val="1"/>
      <w:marLeft w:val="0"/>
      <w:marRight w:val="0"/>
      <w:marTop w:val="0"/>
      <w:marBottom w:val="0"/>
      <w:divBdr>
        <w:top w:val="none" w:sz="0" w:space="0" w:color="auto"/>
        <w:left w:val="none" w:sz="0" w:space="0" w:color="auto"/>
        <w:bottom w:val="none" w:sz="0" w:space="0" w:color="auto"/>
        <w:right w:val="none" w:sz="0" w:space="0" w:color="auto"/>
      </w:divBdr>
    </w:div>
    <w:div w:id="132992282">
      <w:bodyDiv w:val="1"/>
      <w:marLeft w:val="0"/>
      <w:marRight w:val="0"/>
      <w:marTop w:val="0"/>
      <w:marBottom w:val="0"/>
      <w:divBdr>
        <w:top w:val="none" w:sz="0" w:space="0" w:color="auto"/>
        <w:left w:val="none" w:sz="0" w:space="0" w:color="auto"/>
        <w:bottom w:val="none" w:sz="0" w:space="0" w:color="auto"/>
        <w:right w:val="none" w:sz="0" w:space="0" w:color="auto"/>
      </w:divBdr>
    </w:div>
    <w:div w:id="163862623">
      <w:bodyDiv w:val="1"/>
      <w:marLeft w:val="0"/>
      <w:marRight w:val="0"/>
      <w:marTop w:val="0"/>
      <w:marBottom w:val="0"/>
      <w:divBdr>
        <w:top w:val="none" w:sz="0" w:space="0" w:color="auto"/>
        <w:left w:val="none" w:sz="0" w:space="0" w:color="auto"/>
        <w:bottom w:val="none" w:sz="0" w:space="0" w:color="auto"/>
        <w:right w:val="none" w:sz="0" w:space="0" w:color="auto"/>
      </w:divBdr>
    </w:div>
    <w:div w:id="227150702">
      <w:bodyDiv w:val="1"/>
      <w:marLeft w:val="0"/>
      <w:marRight w:val="0"/>
      <w:marTop w:val="0"/>
      <w:marBottom w:val="0"/>
      <w:divBdr>
        <w:top w:val="none" w:sz="0" w:space="0" w:color="auto"/>
        <w:left w:val="none" w:sz="0" w:space="0" w:color="auto"/>
        <w:bottom w:val="none" w:sz="0" w:space="0" w:color="auto"/>
        <w:right w:val="none" w:sz="0" w:space="0" w:color="auto"/>
      </w:divBdr>
    </w:div>
    <w:div w:id="254630367">
      <w:bodyDiv w:val="1"/>
      <w:marLeft w:val="0"/>
      <w:marRight w:val="0"/>
      <w:marTop w:val="0"/>
      <w:marBottom w:val="0"/>
      <w:divBdr>
        <w:top w:val="none" w:sz="0" w:space="0" w:color="auto"/>
        <w:left w:val="none" w:sz="0" w:space="0" w:color="auto"/>
        <w:bottom w:val="none" w:sz="0" w:space="0" w:color="auto"/>
        <w:right w:val="none" w:sz="0" w:space="0" w:color="auto"/>
      </w:divBdr>
    </w:div>
    <w:div w:id="405419009">
      <w:bodyDiv w:val="1"/>
      <w:marLeft w:val="0"/>
      <w:marRight w:val="0"/>
      <w:marTop w:val="0"/>
      <w:marBottom w:val="0"/>
      <w:divBdr>
        <w:top w:val="none" w:sz="0" w:space="0" w:color="auto"/>
        <w:left w:val="none" w:sz="0" w:space="0" w:color="auto"/>
        <w:bottom w:val="none" w:sz="0" w:space="0" w:color="auto"/>
        <w:right w:val="none" w:sz="0" w:space="0" w:color="auto"/>
      </w:divBdr>
    </w:div>
    <w:div w:id="565189468">
      <w:bodyDiv w:val="1"/>
      <w:marLeft w:val="0"/>
      <w:marRight w:val="0"/>
      <w:marTop w:val="0"/>
      <w:marBottom w:val="0"/>
      <w:divBdr>
        <w:top w:val="none" w:sz="0" w:space="0" w:color="auto"/>
        <w:left w:val="none" w:sz="0" w:space="0" w:color="auto"/>
        <w:bottom w:val="none" w:sz="0" w:space="0" w:color="auto"/>
        <w:right w:val="none" w:sz="0" w:space="0" w:color="auto"/>
      </w:divBdr>
    </w:div>
    <w:div w:id="644553806">
      <w:bodyDiv w:val="1"/>
      <w:marLeft w:val="0"/>
      <w:marRight w:val="0"/>
      <w:marTop w:val="0"/>
      <w:marBottom w:val="0"/>
      <w:divBdr>
        <w:top w:val="none" w:sz="0" w:space="0" w:color="auto"/>
        <w:left w:val="none" w:sz="0" w:space="0" w:color="auto"/>
        <w:bottom w:val="none" w:sz="0" w:space="0" w:color="auto"/>
        <w:right w:val="none" w:sz="0" w:space="0" w:color="auto"/>
      </w:divBdr>
    </w:div>
    <w:div w:id="802428273">
      <w:bodyDiv w:val="1"/>
      <w:marLeft w:val="0"/>
      <w:marRight w:val="0"/>
      <w:marTop w:val="0"/>
      <w:marBottom w:val="0"/>
      <w:divBdr>
        <w:top w:val="none" w:sz="0" w:space="0" w:color="auto"/>
        <w:left w:val="none" w:sz="0" w:space="0" w:color="auto"/>
        <w:bottom w:val="none" w:sz="0" w:space="0" w:color="auto"/>
        <w:right w:val="none" w:sz="0" w:space="0" w:color="auto"/>
      </w:divBdr>
    </w:div>
    <w:div w:id="812596940">
      <w:bodyDiv w:val="1"/>
      <w:marLeft w:val="0"/>
      <w:marRight w:val="0"/>
      <w:marTop w:val="0"/>
      <w:marBottom w:val="0"/>
      <w:divBdr>
        <w:top w:val="none" w:sz="0" w:space="0" w:color="auto"/>
        <w:left w:val="none" w:sz="0" w:space="0" w:color="auto"/>
        <w:bottom w:val="none" w:sz="0" w:space="0" w:color="auto"/>
        <w:right w:val="none" w:sz="0" w:space="0" w:color="auto"/>
      </w:divBdr>
    </w:div>
    <w:div w:id="901716687">
      <w:bodyDiv w:val="1"/>
      <w:marLeft w:val="0"/>
      <w:marRight w:val="0"/>
      <w:marTop w:val="0"/>
      <w:marBottom w:val="0"/>
      <w:divBdr>
        <w:top w:val="none" w:sz="0" w:space="0" w:color="auto"/>
        <w:left w:val="none" w:sz="0" w:space="0" w:color="auto"/>
        <w:bottom w:val="none" w:sz="0" w:space="0" w:color="auto"/>
        <w:right w:val="none" w:sz="0" w:space="0" w:color="auto"/>
      </w:divBdr>
    </w:div>
    <w:div w:id="937715918">
      <w:bodyDiv w:val="1"/>
      <w:marLeft w:val="0"/>
      <w:marRight w:val="0"/>
      <w:marTop w:val="0"/>
      <w:marBottom w:val="0"/>
      <w:divBdr>
        <w:top w:val="none" w:sz="0" w:space="0" w:color="auto"/>
        <w:left w:val="none" w:sz="0" w:space="0" w:color="auto"/>
        <w:bottom w:val="none" w:sz="0" w:space="0" w:color="auto"/>
        <w:right w:val="none" w:sz="0" w:space="0" w:color="auto"/>
      </w:divBdr>
    </w:div>
    <w:div w:id="974482671">
      <w:bodyDiv w:val="1"/>
      <w:marLeft w:val="0"/>
      <w:marRight w:val="0"/>
      <w:marTop w:val="0"/>
      <w:marBottom w:val="0"/>
      <w:divBdr>
        <w:top w:val="none" w:sz="0" w:space="0" w:color="auto"/>
        <w:left w:val="none" w:sz="0" w:space="0" w:color="auto"/>
        <w:bottom w:val="none" w:sz="0" w:space="0" w:color="auto"/>
        <w:right w:val="none" w:sz="0" w:space="0" w:color="auto"/>
      </w:divBdr>
    </w:div>
    <w:div w:id="988750516">
      <w:bodyDiv w:val="1"/>
      <w:marLeft w:val="0"/>
      <w:marRight w:val="0"/>
      <w:marTop w:val="0"/>
      <w:marBottom w:val="0"/>
      <w:divBdr>
        <w:top w:val="none" w:sz="0" w:space="0" w:color="auto"/>
        <w:left w:val="none" w:sz="0" w:space="0" w:color="auto"/>
        <w:bottom w:val="none" w:sz="0" w:space="0" w:color="auto"/>
        <w:right w:val="none" w:sz="0" w:space="0" w:color="auto"/>
      </w:divBdr>
    </w:div>
    <w:div w:id="1011373208">
      <w:bodyDiv w:val="1"/>
      <w:marLeft w:val="0"/>
      <w:marRight w:val="0"/>
      <w:marTop w:val="0"/>
      <w:marBottom w:val="0"/>
      <w:divBdr>
        <w:top w:val="none" w:sz="0" w:space="0" w:color="auto"/>
        <w:left w:val="none" w:sz="0" w:space="0" w:color="auto"/>
        <w:bottom w:val="none" w:sz="0" w:space="0" w:color="auto"/>
        <w:right w:val="none" w:sz="0" w:space="0" w:color="auto"/>
      </w:divBdr>
    </w:div>
    <w:div w:id="1071348420">
      <w:bodyDiv w:val="1"/>
      <w:marLeft w:val="0"/>
      <w:marRight w:val="0"/>
      <w:marTop w:val="0"/>
      <w:marBottom w:val="0"/>
      <w:divBdr>
        <w:top w:val="none" w:sz="0" w:space="0" w:color="auto"/>
        <w:left w:val="none" w:sz="0" w:space="0" w:color="auto"/>
        <w:bottom w:val="none" w:sz="0" w:space="0" w:color="auto"/>
        <w:right w:val="none" w:sz="0" w:space="0" w:color="auto"/>
      </w:divBdr>
    </w:div>
    <w:div w:id="1247105767">
      <w:bodyDiv w:val="1"/>
      <w:marLeft w:val="0"/>
      <w:marRight w:val="0"/>
      <w:marTop w:val="0"/>
      <w:marBottom w:val="0"/>
      <w:divBdr>
        <w:top w:val="none" w:sz="0" w:space="0" w:color="auto"/>
        <w:left w:val="none" w:sz="0" w:space="0" w:color="auto"/>
        <w:bottom w:val="none" w:sz="0" w:space="0" w:color="auto"/>
        <w:right w:val="none" w:sz="0" w:space="0" w:color="auto"/>
      </w:divBdr>
    </w:div>
    <w:div w:id="1317998809">
      <w:bodyDiv w:val="1"/>
      <w:marLeft w:val="0"/>
      <w:marRight w:val="0"/>
      <w:marTop w:val="0"/>
      <w:marBottom w:val="0"/>
      <w:divBdr>
        <w:top w:val="none" w:sz="0" w:space="0" w:color="auto"/>
        <w:left w:val="none" w:sz="0" w:space="0" w:color="auto"/>
        <w:bottom w:val="none" w:sz="0" w:space="0" w:color="auto"/>
        <w:right w:val="none" w:sz="0" w:space="0" w:color="auto"/>
      </w:divBdr>
    </w:div>
    <w:div w:id="1341153785">
      <w:bodyDiv w:val="1"/>
      <w:marLeft w:val="0"/>
      <w:marRight w:val="0"/>
      <w:marTop w:val="0"/>
      <w:marBottom w:val="0"/>
      <w:divBdr>
        <w:top w:val="none" w:sz="0" w:space="0" w:color="auto"/>
        <w:left w:val="none" w:sz="0" w:space="0" w:color="auto"/>
        <w:bottom w:val="none" w:sz="0" w:space="0" w:color="auto"/>
        <w:right w:val="none" w:sz="0" w:space="0" w:color="auto"/>
      </w:divBdr>
    </w:div>
    <w:div w:id="1381981844">
      <w:bodyDiv w:val="1"/>
      <w:marLeft w:val="0"/>
      <w:marRight w:val="0"/>
      <w:marTop w:val="0"/>
      <w:marBottom w:val="0"/>
      <w:divBdr>
        <w:top w:val="none" w:sz="0" w:space="0" w:color="auto"/>
        <w:left w:val="none" w:sz="0" w:space="0" w:color="auto"/>
        <w:bottom w:val="none" w:sz="0" w:space="0" w:color="auto"/>
        <w:right w:val="none" w:sz="0" w:space="0" w:color="auto"/>
      </w:divBdr>
    </w:div>
    <w:div w:id="1443763939">
      <w:bodyDiv w:val="1"/>
      <w:marLeft w:val="0"/>
      <w:marRight w:val="0"/>
      <w:marTop w:val="0"/>
      <w:marBottom w:val="0"/>
      <w:divBdr>
        <w:top w:val="none" w:sz="0" w:space="0" w:color="auto"/>
        <w:left w:val="none" w:sz="0" w:space="0" w:color="auto"/>
        <w:bottom w:val="none" w:sz="0" w:space="0" w:color="auto"/>
        <w:right w:val="none" w:sz="0" w:space="0" w:color="auto"/>
      </w:divBdr>
    </w:div>
    <w:div w:id="1601335469">
      <w:bodyDiv w:val="1"/>
      <w:marLeft w:val="0"/>
      <w:marRight w:val="0"/>
      <w:marTop w:val="0"/>
      <w:marBottom w:val="0"/>
      <w:divBdr>
        <w:top w:val="none" w:sz="0" w:space="0" w:color="auto"/>
        <w:left w:val="none" w:sz="0" w:space="0" w:color="auto"/>
        <w:bottom w:val="none" w:sz="0" w:space="0" w:color="auto"/>
        <w:right w:val="none" w:sz="0" w:space="0" w:color="auto"/>
      </w:divBdr>
    </w:div>
    <w:div w:id="1614290797">
      <w:bodyDiv w:val="1"/>
      <w:marLeft w:val="0"/>
      <w:marRight w:val="0"/>
      <w:marTop w:val="0"/>
      <w:marBottom w:val="0"/>
      <w:divBdr>
        <w:top w:val="none" w:sz="0" w:space="0" w:color="auto"/>
        <w:left w:val="none" w:sz="0" w:space="0" w:color="auto"/>
        <w:bottom w:val="none" w:sz="0" w:space="0" w:color="auto"/>
        <w:right w:val="none" w:sz="0" w:space="0" w:color="auto"/>
      </w:divBdr>
    </w:div>
    <w:div w:id="1650816765">
      <w:bodyDiv w:val="1"/>
      <w:marLeft w:val="0"/>
      <w:marRight w:val="0"/>
      <w:marTop w:val="0"/>
      <w:marBottom w:val="0"/>
      <w:divBdr>
        <w:top w:val="none" w:sz="0" w:space="0" w:color="auto"/>
        <w:left w:val="none" w:sz="0" w:space="0" w:color="auto"/>
        <w:bottom w:val="none" w:sz="0" w:space="0" w:color="auto"/>
        <w:right w:val="none" w:sz="0" w:space="0" w:color="auto"/>
      </w:divBdr>
    </w:div>
    <w:div w:id="1654259994">
      <w:bodyDiv w:val="1"/>
      <w:marLeft w:val="0"/>
      <w:marRight w:val="0"/>
      <w:marTop w:val="0"/>
      <w:marBottom w:val="0"/>
      <w:divBdr>
        <w:top w:val="none" w:sz="0" w:space="0" w:color="auto"/>
        <w:left w:val="none" w:sz="0" w:space="0" w:color="auto"/>
        <w:bottom w:val="none" w:sz="0" w:space="0" w:color="auto"/>
        <w:right w:val="none" w:sz="0" w:space="0" w:color="auto"/>
      </w:divBdr>
    </w:div>
    <w:div w:id="1667706394">
      <w:bodyDiv w:val="1"/>
      <w:marLeft w:val="0"/>
      <w:marRight w:val="0"/>
      <w:marTop w:val="0"/>
      <w:marBottom w:val="0"/>
      <w:divBdr>
        <w:top w:val="none" w:sz="0" w:space="0" w:color="auto"/>
        <w:left w:val="none" w:sz="0" w:space="0" w:color="auto"/>
        <w:bottom w:val="none" w:sz="0" w:space="0" w:color="auto"/>
        <w:right w:val="none" w:sz="0" w:space="0" w:color="auto"/>
      </w:divBdr>
    </w:div>
    <w:div w:id="1758667449">
      <w:bodyDiv w:val="1"/>
      <w:marLeft w:val="0"/>
      <w:marRight w:val="0"/>
      <w:marTop w:val="0"/>
      <w:marBottom w:val="0"/>
      <w:divBdr>
        <w:top w:val="none" w:sz="0" w:space="0" w:color="auto"/>
        <w:left w:val="none" w:sz="0" w:space="0" w:color="auto"/>
        <w:bottom w:val="none" w:sz="0" w:space="0" w:color="auto"/>
        <w:right w:val="none" w:sz="0" w:space="0" w:color="auto"/>
      </w:divBdr>
    </w:div>
    <w:div w:id="17796420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8.emf"/><Relationship Id="rId2" Type="http://schemas.openxmlformats.org/officeDocument/2006/relationships/image" Target="media/image7.emf"/><Relationship Id="rId1" Type="http://schemas.openxmlformats.org/officeDocument/2006/relationships/image" Target="media/image6.emf"/><Relationship Id="rId6" Type="http://schemas.openxmlformats.org/officeDocument/2006/relationships/image" Target="media/image11.emf"/><Relationship Id="rId5" Type="http://schemas.openxmlformats.org/officeDocument/2006/relationships/image" Target="media/image10.emf"/><Relationship Id="rId4" Type="http://schemas.openxmlformats.org/officeDocument/2006/relationships/image" Target="media/image9.emf"/></Relationships>
</file>

<file path=word/_rels/footer2.xml.rels><?xml version="1.0" encoding="UTF-8" standalone="yes"?>
<Relationships xmlns="http://schemas.openxmlformats.org/package/2006/relationships"><Relationship Id="rId3" Type="http://schemas.openxmlformats.org/officeDocument/2006/relationships/image" Target="media/image15.emf"/><Relationship Id="rId2" Type="http://schemas.openxmlformats.org/officeDocument/2006/relationships/image" Target="media/image14.emf"/><Relationship Id="rId1" Type="http://schemas.openxmlformats.org/officeDocument/2006/relationships/image" Target="media/image13.emf"/><Relationship Id="rId6" Type="http://schemas.openxmlformats.org/officeDocument/2006/relationships/image" Target="media/image18.emf"/><Relationship Id="rId5" Type="http://schemas.openxmlformats.org/officeDocument/2006/relationships/image" Target="media/image17.emf"/><Relationship Id="rId4" Type="http://schemas.openxmlformats.org/officeDocument/2006/relationships/image" Target="media/image16.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5ED66072</Template>
  <TotalTime>149</TotalTime>
  <Pages>5</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Seymour Road Primary School</Company>
  <LinksUpToDate>false</LinksUpToDate>
  <CharactersWithSpaces>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Parkinson</dc:creator>
  <cp:keywords/>
  <dc:description/>
  <cp:lastModifiedBy>Debbie Frater</cp:lastModifiedBy>
  <cp:revision>29</cp:revision>
  <cp:lastPrinted>2017-11-20T13:38:00Z</cp:lastPrinted>
  <dcterms:created xsi:type="dcterms:W3CDTF">2017-07-20T14:48:00Z</dcterms:created>
  <dcterms:modified xsi:type="dcterms:W3CDTF">2018-02-23T10:05:00Z</dcterms:modified>
</cp:coreProperties>
</file>